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DB" w:rsidRPr="006453D9" w:rsidRDefault="00247DDB" w:rsidP="00247DDB">
      <w:pPr>
        <w:pStyle w:val="MDPI11articletype"/>
      </w:pPr>
      <w:r w:rsidRPr="006453D9">
        <w:t>Type of the Paper (Article, Review, Communication, etc.)</w:t>
      </w:r>
    </w:p>
    <w:p w:rsidR="00247DDB" w:rsidRPr="003B1AF1" w:rsidRDefault="00247DDB" w:rsidP="00247DDB">
      <w:pPr>
        <w:pStyle w:val="MDPI12title"/>
      </w:pPr>
      <w:r>
        <w:t>Title</w:t>
      </w:r>
    </w:p>
    <w:p w:rsidR="00661C0A" w:rsidRDefault="00247DDB" w:rsidP="00247DDB">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661C0A" w:rsidRPr="00954999" w:rsidTr="00FD0294">
        <w:tc>
          <w:tcPr>
            <w:tcW w:w="2410" w:type="dxa"/>
            <w:shd w:val="clear" w:color="auto" w:fill="auto"/>
          </w:tcPr>
          <w:p w:rsidR="00661C0A" w:rsidRPr="00796C97" w:rsidRDefault="00661C0A" w:rsidP="00FD0294">
            <w:pPr>
              <w:pStyle w:val="MDPI61Citation"/>
              <w:spacing w:line="240" w:lineRule="exact"/>
            </w:pPr>
            <w:r w:rsidRPr="00796C97">
              <w:rPr>
                <w:b/>
              </w:rPr>
              <w:t>Citation:</w:t>
            </w:r>
            <w:r w:rsidRPr="0095499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BB7A8F">
              <w:rPr>
                <w:i/>
              </w:rPr>
              <w:t>Biom</w:t>
            </w:r>
            <w:r w:rsidR="00902813">
              <w:rPr>
                <w:i/>
              </w:rPr>
              <w:t>edici</w:t>
            </w:r>
            <w:r w:rsidR="00AC2BE0">
              <w:rPr>
                <w:i/>
              </w:rPr>
              <w:t>n</w:t>
            </w:r>
            <w:r w:rsidR="00902813">
              <w:rPr>
                <w:i/>
              </w:rPr>
              <w:t>e Today</w:t>
            </w:r>
            <w:r>
              <w:rPr>
                <w:i/>
              </w:rPr>
              <w:t xml:space="preserve"> </w:t>
            </w:r>
            <w:r w:rsidRPr="004C4602">
              <w:rPr>
                <w:b/>
              </w:rPr>
              <w:t>2021</w:t>
            </w:r>
            <w:r>
              <w:t xml:space="preserve">, </w:t>
            </w:r>
            <w:r w:rsidR="00902813">
              <w:rPr>
                <w:i/>
              </w:rPr>
              <w:t>1</w:t>
            </w:r>
            <w:r w:rsidR="00902813">
              <w:t>, x. https://doi.org/xxx</w:t>
            </w:r>
            <w:r>
              <w:t>/xxxxx</w:t>
            </w:r>
          </w:p>
          <w:p w:rsidR="00BB7A8F" w:rsidRDefault="00BB7A8F" w:rsidP="00FD0294">
            <w:pPr>
              <w:pStyle w:val="MDPI14history"/>
            </w:pPr>
          </w:p>
          <w:p w:rsidR="00BB7A8F" w:rsidRDefault="00BB7A8F" w:rsidP="00FD0294">
            <w:pPr>
              <w:pStyle w:val="MDPI14history"/>
            </w:pPr>
          </w:p>
          <w:p w:rsidR="00BB7A8F" w:rsidRDefault="00BB7A8F" w:rsidP="00FD0294">
            <w:pPr>
              <w:pStyle w:val="MDPI14history"/>
            </w:pPr>
          </w:p>
          <w:p w:rsidR="00BB7A8F" w:rsidRDefault="00BB7A8F" w:rsidP="00FD0294">
            <w:pPr>
              <w:pStyle w:val="MDPI14history"/>
            </w:pPr>
          </w:p>
          <w:p w:rsidR="00661C0A" w:rsidRPr="00923841" w:rsidRDefault="00661C0A" w:rsidP="00FD0294">
            <w:pPr>
              <w:pStyle w:val="MDPI14history"/>
            </w:pPr>
            <w:r w:rsidRPr="00923841">
              <w:t>Received: date</w:t>
            </w:r>
          </w:p>
          <w:p w:rsidR="00661C0A" w:rsidRPr="00923841" w:rsidRDefault="00661C0A" w:rsidP="00FD0294">
            <w:pPr>
              <w:pStyle w:val="MDPI14history"/>
            </w:pPr>
            <w:r w:rsidRPr="00923841">
              <w:t>Accepted: date</w:t>
            </w:r>
          </w:p>
          <w:p w:rsidR="00661C0A" w:rsidRPr="00923841" w:rsidRDefault="00661C0A" w:rsidP="00FD0294">
            <w:pPr>
              <w:pStyle w:val="MDPI14history"/>
              <w:spacing w:after="240"/>
            </w:pPr>
            <w:r w:rsidRPr="00923841">
              <w:t>Published: date</w:t>
            </w:r>
          </w:p>
          <w:p w:rsidR="00BB7A8F" w:rsidRDefault="00BB7A8F" w:rsidP="00FD0294">
            <w:pPr>
              <w:pStyle w:val="MDPI63Notes"/>
              <w:jc w:val="both"/>
              <w:rPr>
                <w:b/>
              </w:rPr>
            </w:pPr>
          </w:p>
          <w:p w:rsidR="00661C0A" w:rsidRPr="00954999" w:rsidRDefault="00661C0A" w:rsidP="00FD0294">
            <w:pPr>
              <w:pStyle w:val="MDPI63Notes"/>
              <w:jc w:val="both"/>
            </w:pPr>
          </w:p>
          <w:p w:rsidR="00661C0A" w:rsidRPr="00954999" w:rsidRDefault="00BB7A8F" w:rsidP="00FD0294">
            <w:pPr>
              <w:adjustRightInd w:val="0"/>
              <w:snapToGrid w:val="0"/>
              <w:spacing w:before="240" w:line="240" w:lineRule="atLeast"/>
              <w:ind w:right="113"/>
              <w:jc w:val="left"/>
              <w:rPr>
                <w:rFonts w:eastAsia="DengXian"/>
                <w:bCs/>
                <w:sz w:val="14"/>
                <w:szCs w:val="14"/>
                <w:lang w:bidi="en-US"/>
              </w:rPr>
            </w:pPr>
            <w:r>
              <w:rPr>
                <w:lang w:val="hr-HR" w:eastAsia="hr-HR"/>
              </w:rPr>
              <w:drawing>
                <wp:inline distT="0" distB="0" distL="0" distR="0">
                  <wp:extent cx="838200" cy="294005"/>
                  <wp:effectExtent l="0" t="0" r="0" b="0"/>
                  <wp:docPr id="17" name="Slika 1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p>
          <w:p w:rsidR="00661C0A" w:rsidRPr="00954999" w:rsidRDefault="00661C0A" w:rsidP="00C8471A">
            <w:pPr>
              <w:adjustRightInd w:val="0"/>
              <w:snapToGrid w:val="0"/>
              <w:spacing w:before="60" w:line="240" w:lineRule="atLeast"/>
              <w:ind w:right="113"/>
              <w:rPr>
                <w:rFonts w:eastAsia="DengXian"/>
                <w:bCs/>
                <w:sz w:val="14"/>
                <w:szCs w:val="14"/>
                <w:lang w:bidi="en-US"/>
              </w:rPr>
            </w:pPr>
            <w:r w:rsidRPr="00954999">
              <w:rPr>
                <w:rFonts w:eastAsia="DengXian"/>
                <w:b/>
                <w:bCs/>
                <w:sz w:val="14"/>
                <w:szCs w:val="14"/>
                <w:lang w:bidi="en-US"/>
              </w:rPr>
              <w:t>Copyright:</w:t>
            </w:r>
            <w:r w:rsidRPr="00954999">
              <w:rPr>
                <w:rFonts w:eastAsia="DengXian"/>
                <w:bCs/>
                <w:sz w:val="14"/>
                <w:szCs w:val="14"/>
                <w:lang w:bidi="en-US"/>
              </w:rPr>
              <w:t xml:space="preserve"> </w:t>
            </w:r>
            <w:r>
              <w:rPr>
                <w:rFonts w:eastAsia="DengXian"/>
                <w:bCs/>
                <w:sz w:val="14"/>
                <w:szCs w:val="14"/>
                <w:lang w:bidi="en-US"/>
              </w:rPr>
              <w:t>© 2021</w:t>
            </w:r>
            <w:r w:rsidRPr="00954999">
              <w:rPr>
                <w:rFonts w:eastAsia="DengXian"/>
                <w:bCs/>
                <w:sz w:val="14"/>
                <w:szCs w:val="14"/>
                <w:lang w:bidi="en-US"/>
              </w:rPr>
              <w:t xml:space="preserve"> </w:t>
            </w:r>
            <w:r>
              <w:rPr>
                <w:rFonts w:eastAsia="DengXian"/>
                <w:bCs/>
                <w:sz w:val="14"/>
                <w:szCs w:val="14"/>
                <w:lang w:bidi="en-US"/>
              </w:rPr>
              <w:t xml:space="preserve">by the authors. Submitted for open access publication under the terms and conditions of the Creative Commons </w:t>
            </w:r>
            <w:r w:rsidRPr="00954999">
              <w:rPr>
                <w:rFonts w:eastAsia="DengXian"/>
                <w:bCs/>
                <w:sz w:val="14"/>
                <w:szCs w:val="14"/>
                <w:lang w:bidi="en-US"/>
              </w:rPr>
              <w:t>Attribution</w:t>
            </w:r>
            <w:r w:rsidR="00C8471A">
              <w:rPr>
                <w:rFonts w:eastAsia="DengXian"/>
                <w:bCs/>
                <w:sz w:val="14"/>
                <w:szCs w:val="14"/>
                <w:lang w:bidi="en-US"/>
              </w:rPr>
              <w:t>-NonCommercial-NoDerrivatives</w:t>
            </w:r>
            <w:r w:rsidRPr="00954999">
              <w:rPr>
                <w:rFonts w:eastAsia="DengXian"/>
                <w:bCs/>
                <w:sz w:val="14"/>
                <w:szCs w:val="14"/>
                <w:lang w:bidi="en-US"/>
              </w:rPr>
              <w:t xml:space="preserve"> (CC BY</w:t>
            </w:r>
            <w:r w:rsidR="00C8471A">
              <w:rPr>
                <w:rFonts w:eastAsia="DengXian"/>
                <w:bCs/>
                <w:sz w:val="14"/>
                <w:szCs w:val="14"/>
                <w:lang w:bidi="en-US"/>
              </w:rPr>
              <w:t>-NC-ND</w:t>
            </w:r>
            <w:r w:rsidRPr="00954999">
              <w:rPr>
                <w:rFonts w:eastAsia="DengXian"/>
                <w:bCs/>
                <w:sz w:val="14"/>
                <w:szCs w:val="14"/>
                <w:lang w:bidi="en-US"/>
              </w:rPr>
              <w:t>) license</w:t>
            </w:r>
            <w:r w:rsidR="00C8471A">
              <w:rPr>
                <w:rFonts w:eastAsia="DengXian"/>
                <w:bCs/>
                <w:sz w:val="14"/>
                <w:szCs w:val="14"/>
                <w:lang w:bidi="en-US"/>
              </w:rPr>
              <w:t xml:space="preserve">. More information at </w:t>
            </w:r>
            <w:r w:rsidR="00C8471A" w:rsidRPr="00C8471A">
              <w:rPr>
                <w:rFonts w:eastAsia="DengXian"/>
                <w:bCs/>
                <w:sz w:val="14"/>
                <w:szCs w:val="14"/>
                <w:lang w:bidi="en-US"/>
              </w:rPr>
              <w:t>https://creativecommons.org/licenses/by-nc-nd/4.0/</w:t>
            </w:r>
            <w:r w:rsidRPr="00954999">
              <w:rPr>
                <w:rFonts w:eastAsia="DengXian"/>
                <w:bCs/>
                <w:sz w:val="14"/>
                <w:szCs w:val="14"/>
                <w:lang w:bidi="en-US"/>
              </w:rPr>
              <w:t>.</w:t>
            </w:r>
          </w:p>
        </w:tc>
      </w:tr>
    </w:tbl>
    <w:p w:rsidR="00247DDB" w:rsidRPr="00D945EC" w:rsidRDefault="00661C0A" w:rsidP="00247DDB">
      <w:pPr>
        <w:pStyle w:val="MDPI16affiliation"/>
      </w:pPr>
      <w:r w:rsidRPr="00661C0A">
        <w:rPr>
          <w:vertAlign w:val="superscript"/>
        </w:rPr>
        <w:t>1</w:t>
      </w:r>
      <w:r w:rsidR="00247DDB" w:rsidRPr="00D945EC">
        <w:tab/>
        <w:t>Affiliation 1; e-mail@e-mail.com</w:t>
      </w:r>
    </w:p>
    <w:p w:rsidR="00247DDB" w:rsidRPr="00D945EC" w:rsidRDefault="00247DDB" w:rsidP="00247DDB">
      <w:pPr>
        <w:pStyle w:val="MDPI16affiliation"/>
      </w:pPr>
      <w:r w:rsidRPr="00D945EC">
        <w:rPr>
          <w:vertAlign w:val="superscript"/>
        </w:rPr>
        <w:t>2</w:t>
      </w:r>
      <w:r w:rsidRPr="00D945EC">
        <w:tab/>
        <w:t>Affiliation 2; e-mail@e-mail.com</w:t>
      </w:r>
    </w:p>
    <w:p w:rsidR="00247DDB" w:rsidRPr="00550626" w:rsidRDefault="00247DDB" w:rsidP="00247DDB">
      <w:pPr>
        <w:pStyle w:val="MDPI16affiliation"/>
      </w:pPr>
      <w:r w:rsidRPr="00331633">
        <w:t>*</w:t>
      </w:r>
      <w:r w:rsidRPr="00D945EC">
        <w:tab/>
        <w:t>Corr</w:t>
      </w:r>
      <w:r w:rsidR="00BB7A8F">
        <w:t>espondence: e-mail@e-mail.com; phone</w:t>
      </w:r>
      <w:r w:rsidRPr="00D945EC">
        <w:t>: (optional; include country code; if there are multiple correspondin</w:t>
      </w:r>
      <w:r>
        <w:t>g authors, add author initials)</w:t>
      </w:r>
    </w:p>
    <w:p w:rsidR="00247DDB" w:rsidRPr="00550626" w:rsidRDefault="00247DDB" w:rsidP="005218B8">
      <w:pPr>
        <w:pStyle w:val="MDPI17abstract"/>
        <w:rPr>
          <w:szCs w:val="18"/>
        </w:rPr>
      </w:pPr>
      <w:r w:rsidRPr="00550626">
        <w:rPr>
          <w:b/>
          <w:szCs w:val="18"/>
        </w:rPr>
        <w:t xml:space="preserve">Abstract: </w:t>
      </w:r>
      <w:r w:rsidR="00BB7A8F">
        <w:rPr>
          <w:szCs w:val="18"/>
        </w:rPr>
        <w:t>A single paragraph of about 25</w:t>
      </w:r>
      <w:r w:rsidRPr="00D945EC">
        <w:rPr>
          <w:szCs w:val="18"/>
        </w:rPr>
        <w:t>0 words maximum. For research articles, abstracts should give a pertinen</w:t>
      </w:r>
      <w:bookmarkStart w:id="0" w:name="_GoBack"/>
      <w:bookmarkEnd w:id="0"/>
      <w:r w:rsidRPr="00D945EC">
        <w:rPr>
          <w:szCs w:val="18"/>
        </w:rPr>
        <w:t>t overview of the work. We strongly encourage authors to use the following style of structured abstracts, but without headings: (1) Background: Place the question addressed in a broad context and highlight the purpose of the study</w:t>
      </w:r>
      <w:r w:rsidR="00286491">
        <w:rPr>
          <w:szCs w:val="18"/>
        </w:rPr>
        <w:t>;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247DDB" w:rsidRPr="00550626" w:rsidRDefault="00247DDB" w:rsidP="00247DDB">
      <w:pPr>
        <w:pStyle w:val="MDPI18keywords"/>
        <w:rPr>
          <w:szCs w:val="18"/>
        </w:rPr>
      </w:pPr>
      <w:r w:rsidRPr="00550626">
        <w:rPr>
          <w:b/>
          <w:szCs w:val="18"/>
        </w:rPr>
        <w:t xml:space="preserve">Keywords: </w:t>
      </w:r>
      <w:r w:rsidRPr="00D945EC">
        <w:rPr>
          <w:szCs w:val="18"/>
        </w:rPr>
        <w:t xml:space="preserve">keyword 1; keyword 2; keyword 3 (List </w:t>
      </w:r>
      <w:r w:rsidR="00BB7A8F">
        <w:rPr>
          <w:szCs w:val="18"/>
        </w:rPr>
        <w:t>up</w:t>
      </w:r>
      <w:r w:rsidRPr="00D945EC">
        <w:rPr>
          <w:szCs w:val="18"/>
        </w:rPr>
        <w:t xml:space="preserve"> to </w:t>
      </w:r>
      <w:r w:rsidR="00BB7A8F">
        <w:rPr>
          <w:szCs w:val="18"/>
        </w:rPr>
        <w:t>five</w:t>
      </w:r>
      <w:r w:rsidRPr="00D945EC">
        <w:rPr>
          <w:szCs w:val="18"/>
        </w:rPr>
        <w:t xml:space="preserve"> pertinent keywords </w:t>
      </w:r>
      <w:r w:rsidR="00E7277C">
        <w:rPr>
          <w:szCs w:val="18"/>
        </w:rPr>
        <w:t xml:space="preserve">specific to the article yet </w:t>
      </w:r>
      <w:r w:rsidRPr="00D945EC">
        <w:rPr>
          <w:szCs w:val="18"/>
        </w:rPr>
        <w:t>reasonably common within the subject discipline.)</w:t>
      </w:r>
    </w:p>
    <w:p w:rsidR="00247DDB" w:rsidRPr="00550626" w:rsidRDefault="00247DDB" w:rsidP="00247DDB">
      <w:pPr>
        <w:pStyle w:val="MDPI19line"/>
      </w:pPr>
    </w:p>
    <w:p w:rsidR="00247DDB" w:rsidRDefault="00247DDB" w:rsidP="00247DDB">
      <w:pPr>
        <w:pStyle w:val="MDPI21heading1"/>
        <w:rPr>
          <w:lang w:eastAsia="zh-CN"/>
        </w:rPr>
      </w:pPr>
      <w:r>
        <w:rPr>
          <w:lang w:eastAsia="zh-CN"/>
        </w:rPr>
        <w:t>0. How to Use This Template</w:t>
      </w:r>
    </w:p>
    <w:p w:rsidR="00247DDB" w:rsidRDefault="00247DDB" w:rsidP="00BD0FC8">
      <w:pPr>
        <w:pStyle w:val="MDPI31text"/>
      </w:pPr>
      <w:r>
        <w:t xml:space="preserve">The template details the sections that can be used in a manuscript. Note that each section has a corresponding style, </w:t>
      </w:r>
      <w:r w:rsidR="00286491">
        <w:t>which can be found in the “Styles”</w:t>
      </w:r>
      <w:r w:rsidR="005218B8">
        <w:t xml:space="preserve"> </w:t>
      </w:r>
      <w:r w:rsidR="00286491">
        <w:t xml:space="preserve">menu of Word. Sections that are not mandatory are listed as such. The section titles given are for articles. Review papers and other article types have a more flexible structure. </w:t>
      </w:r>
    </w:p>
    <w:p w:rsidR="00247DDB" w:rsidRDefault="00247DDB" w:rsidP="00BD0FC8">
      <w:pPr>
        <w:pStyle w:val="MDPI31text"/>
      </w:pPr>
      <w:r>
        <w:t xml:space="preserve">Remove this paragraph and start section numbering with 1. For any questions, please contact the editorial office of the journal </w:t>
      </w:r>
      <w:r w:rsidR="00471DD7">
        <w:t>at biomedicinetoday@kbsplit.hr</w:t>
      </w:r>
      <w:r>
        <w:t>.</w:t>
      </w:r>
    </w:p>
    <w:p w:rsidR="00247DDB" w:rsidRDefault="00247DDB" w:rsidP="00247DDB">
      <w:pPr>
        <w:pStyle w:val="MDPI21heading1"/>
        <w:rPr>
          <w:lang w:eastAsia="zh-CN"/>
        </w:rPr>
      </w:pPr>
      <w:r w:rsidRPr="007F2582">
        <w:rPr>
          <w:lang w:eastAsia="zh-CN"/>
        </w:rPr>
        <w:t>1. Introduction</w:t>
      </w:r>
    </w:p>
    <w:p w:rsidR="00247DDB" w:rsidRDefault="00247DDB" w:rsidP="005218B8">
      <w:pPr>
        <w:pStyle w:val="MDPI31text"/>
      </w:pPr>
      <w:r w:rsidRPr="007F2582">
        <w:t xml:space="preserve">The introduction should briefly place the study in a broad context and highlight why it is important. It should define the purpose of the work and its significance. The current state </w:t>
      </w:r>
      <w:r w:rsidR="00286491">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w:t>
      </w:r>
      <w:r w:rsidRPr="007F2582">
        <w:t>[1] or [2,3], or [4–6]. See the end of the document for further details on references.</w:t>
      </w:r>
    </w:p>
    <w:p w:rsidR="00247DDB" w:rsidRPr="00FA04F1" w:rsidRDefault="00247DDB" w:rsidP="00247DDB">
      <w:pPr>
        <w:pStyle w:val="MDPI21heading1"/>
      </w:pPr>
      <w:r w:rsidRPr="00FA04F1">
        <w:rPr>
          <w:lang w:eastAsia="zh-CN"/>
        </w:rPr>
        <w:t xml:space="preserve">2. </w:t>
      </w:r>
      <w:r w:rsidRPr="00FA04F1">
        <w:t>Materials and Methods</w:t>
      </w:r>
    </w:p>
    <w:p w:rsidR="00247DDB" w:rsidRDefault="00286491" w:rsidP="00BD0FC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247DDB">
        <w:t xml:space="preserve">, data, computer code, and protocols associated with the publication available to readers. Please disclose at the submission </w:t>
      </w:r>
      <w:r w:rsidR="00247DDB">
        <w:lastRenderedPageBreak/>
        <w:t>stage any restrictions on the availability of materials or information. New methods and protocols should be described in detail while well-established methods can be briefly described and appropriately cited.</w:t>
      </w:r>
    </w:p>
    <w:p w:rsidR="00247DDB" w:rsidRDefault="00247DDB" w:rsidP="00BD0FC8">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247DDB" w:rsidRDefault="00247DDB" w:rsidP="00BD0FC8">
      <w:pPr>
        <w:pStyle w:val="MDPI31text"/>
      </w:pPr>
      <w:proofErr w:type="spellStart"/>
      <w:r>
        <w:t>Interventionary</w:t>
      </w:r>
      <w:proofErr w:type="spellEnd"/>
      <w:r>
        <w:t xml:space="preserve"> studies involving animals or humans</w:t>
      </w:r>
      <w:r w:rsidR="00286491">
        <w:t>, and other studies that require ethical approval, must list the authority that provided approval and the corresponding ethical approval code.</w:t>
      </w:r>
    </w:p>
    <w:p w:rsidR="00247DDB" w:rsidRPr="001F31D1" w:rsidRDefault="00247DDB" w:rsidP="00BD0FC8">
      <w:pPr>
        <w:pStyle w:val="MDPI21heading1"/>
      </w:pPr>
      <w:r w:rsidRPr="001F31D1">
        <w:t>3. Results</w:t>
      </w:r>
    </w:p>
    <w:p w:rsidR="00247DDB" w:rsidRDefault="00247DDB" w:rsidP="00BD0FC8">
      <w:pPr>
        <w:pStyle w:val="MDPI31text"/>
      </w:pPr>
      <w:r>
        <w:t>This section may be divided by subheadings. It should provide a concise and precise description of the experimental results</w:t>
      </w:r>
      <w:r w:rsidR="00286491">
        <w:t>, their interpretation, as well as the experimental conclusions that can be drawn.</w:t>
      </w:r>
    </w:p>
    <w:p w:rsidR="00247DDB" w:rsidRPr="001F31D1" w:rsidRDefault="00247DDB" w:rsidP="00796C97">
      <w:pPr>
        <w:pStyle w:val="MDPI22heading2"/>
        <w:spacing w:before="240"/>
      </w:pPr>
      <w:r w:rsidRPr="001F31D1">
        <w:t>3.1. Subsection</w:t>
      </w:r>
    </w:p>
    <w:p w:rsidR="00247DDB" w:rsidRDefault="00247DDB" w:rsidP="00247DDB">
      <w:pPr>
        <w:pStyle w:val="MDPI23heading3"/>
      </w:pPr>
      <w:r>
        <w:t xml:space="preserve">3.1.1. </w:t>
      </w:r>
      <w:proofErr w:type="spellStart"/>
      <w:r>
        <w:t>Subsubsection</w:t>
      </w:r>
      <w:proofErr w:type="spellEnd"/>
    </w:p>
    <w:p w:rsidR="00247DDB" w:rsidRPr="003030D2" w:rsidRDefault="00247DDB" w:rsidP="00247DDB">
      <w:pPr>
        <w:pStyle w:val="MDPI35textbeforelist"/>
      </w:pPr>
      <w:r w:rsidRPr="003030D2">
        <w:t>Bulleted lists look like this:</w:t>
      </w:r>
    </w:p>
    <w:p w:rsidR="00247DDB" w:rsidRPr="003030D2" w:rsidRDefault="00247DDB" w:rsidP="00796C97">
      <w:pPr>
        <w:pStyle w:val="MDPI38bullet"/>
        <w:numPr>
          <w:ilvl w:val="0"/>
          <w:numId w:val="6"/>
        </w:numPr>
        <w:spacing w:before="60"/>
      </w:pPr>
      <w:r w:rsidRPr="003030D2">
        <w:t>F</w:t>
      </w:r>
      <w:r w:rsidR="00286491">
        <w:t>irst bullet;</w:t>
      </w:r>
    </w:p>
    <w:p w:rsidR="00247DDB" w:rsidRPr="003030D2" w:rsidRDefault="00247DDB" w:rsidP="00247DDB">
      <w:pPr>
        <w:pStyle w:val="MDPI38bullet"/>
        <w:numPr>
          <w:ilvl w:val="0"/>
          <w:numId w:val="6"/>
        </w:numPr>
      </w:pPr>
      <w:r w:rsidRPr="003030D2">
        <w:t>S</w:t>
      </w:r>
      <w:r w:rsidR="00286491">
        <w:t>econd bullet;</w:t>
      </w:r>
    </w:p>
    <w:p w:rsidR="00247DDB" w:rsidRDefault="00247DDB" w:rsidP="00796C97">
      <w:pPr>
        <w:pStyle w:val="MDPI38bullet"/>
        <w:numPr>
          <w:ilvl w:val="0"/>
          <w:numId w:val="6"/>
        </w:numPr>
        <w:spacing w:after="60"/>
      </w:pPr>
      <w:r w:rsidRPr="003030D2">
        <w:t>T</w:t>
      </w:r>
      <w:r w:rsidR="00286491">
        <w:t>hird bullet.</w:t>
      </w:r>
    </w:p>
    <w:p w:rsidR="00247DDB" w:rsidRPr="003030D2" w:rsidRDefault="00247DDB" w:rsidP="00247DDB">
      <w:pPr>
        <w:pStyle w:val="MDPI35textbeforelist"/>
      </w:pPr>
      <w:r w:rsidRPr="003030D2">
        <w:t>Numbered lists can be added as follows:</w:t>
      </w:r>
    </w:p>
    <w:p w:rsidR="00247DDB" w:rsidRPr="003030D2" w:rsidRDefault="00247DDB" w:rsidP="00796C97">
      <w:pPr>
        <w:pStyle w:val="MDPI37itemize"/>
        <w:numPr>
          <w:ilvl w:val="0"/>
          <w:numId w:val="14"/>
        </w:numPr>
        <w:spacing w:before="60"/>
        <w:ind w:left="3033" w:hanging="425"/>
      </w:pPr>
      <w:r w:rsidRPr="003030D2">
        <w:t>F</w:t>
      </w:r>
      <w:r w:rsidR="00286491">
        <w:t>irst item;</w:t>
      </w:r>
    </w:p>
    <w:p w:rsidR="00247DDB" w:rsidRPr="003030D2" w:rsidRDefault="00247DDB" w:rsidP="00247DDB">
      <w:pPr>
        <w:pStyle w:val="MDPI37itemize"/>
        <w:numPr>
          <w:ilvl w:val="0"/>
          <w:numId w:val="14"/>
        </w:numPr>
        <w:ind w:left="3033" w:hanging="425"/>
      </w:pPr>
      <w:r w:rsidRPr="003030D2">
        <w:t>S</w:t>
      </w:r>
      <w:r w:rsidR="00286491">
        <w:t>econd item;</w:t>
      </w:r>
    </w:p>
    <w:p w:rsidR="00247DDB" w:rsidRPr="003030D2" w:rsidRDefault="00247DDB" w:rsidP="00796C97">
      <w:pPr>
        <w:pStyle w:val="MDPI37itemize"/>
        <w:numPr>
          <w:ilvl w:val="0"/>
          <w:numId w:val="14"/>
        </w:numPr>
        <w:spacing w:after="60"/>
        <w:ind w:left="3033" w:hanging="425"/>
      </w:pPr>
      <w:r w:rsidRPr="003030D2">
        <w:t>T</w:t>
      </w:r>
      <w:r w:rsidR="00286491">
        <w:t>hird item.</w:t>
      </w:r>
    </w:p>
    <w:p w:rsidR="00247DDB" w:rsidRPr="0009495E" w:rsidRDefault="00247DDB" w:rsidP="00BD0FC8">
      <w:pPr>
        <w:pStyle w:val="MDPI31text"/>
      </w:pPr>
      <w:r w:rsidRPr="0009495E">
        <w:t>The text continues here.</w:t>
      </w:r>
    </w:p>
    <w:p w:rsidR="00247DDB" w:rsidRPr="00E75611" w:rsidRDefault="00247DDB" w:rsidP="00796C97">
      <w:pPr>
        <w:pStyle w:val="MDPI22heading2"/>
        <w:spacing w:before="240"/>
        <w:rPr>
          <w:noProof w:val="0"/>
        </w:rPr>
      </w:pPr>
      <w:r w:rsidRPr="00E75611">
        <w:t>3.2</w:t>
      </w:r>
      <w:r w:rsidRPr="00E75611">
        <w:rPr>
          <w:noProof w:val="0"/>
        </w:rPr>
        <w:t>. Figures, Tables and Schemes</w:t>
      </w:r>
    </w:p>
    <w:p w:rsidR="00247DDB" w:rsidRDefault="00247DDB" w:rsidP="00BD0FC8">
      <w:pPr>
        <w:pStyle w:val="MDPI31text"/>
      </w:pPr>
      <w:r w:rsidRPr="00325902">
        <w:t xml:space="preserve">All figures and tables should be cited in the main text as </w:t>
      </w:r>
      <w:r w:rsidR="00787EE0">
        <w:t>Figure 1, Table 1, etc.</w:t>
      </w:r>
    </w:p>
    <w:p w:rsidR="00247DDB" w:rsidRDefault="00247DDB" w:rsidP="00AB444C">
      <w:pPr>
        <w:pStyle w:val="MDPI52figure"/>
        <w:ind w:left="2608"/>
        <w:jc w:val="left"/>
        <w:rPr>
          <w:noProof/>
        </w:rPr>
      </w:pPr>
    </w:p>
    <w:p w:rsidR="00C54723" w:rsidRDefault="00C54723" w:rsidP="00AB444C">
      <w:pPr>
        <w:pStyle w:val="MDPI52figure"/>
        <w:ind w:left="2608"/>
        <w:jc w:val="left"/>
        <w:rPr>
          <w:b/>
        </w:rPr>
      </w:pPr>
    </w:p>
    <w:p w:rsidR="00247DDB" w:rsidRDefault="00247DDB" w:rsidP="00247DDB">
      <w:pPr>
        <w:pStyle w:val="MDPI51figurecaption"/>
      </w:pPr>
      <w:r w:rsidRPr="00FA04F1">
        <w:rPr>
          <w:b/>
        </w:rPr>
        <w:t xml:space="preserve">Figure 1. </w:t>
      </w:r>
      <w:r w:rsidR="00286491">
        <w:t>This is a figure.</w:t>
      </w:r>
      <w:r w:rsidRPr="00FF1144">
        <w:t xml:space="preserve"> Sche</w:t>
      </w:r>
      <w:r>
        <w:t>mes follow the same formatting.</w:t>
      </w:r>
    </w:p>
    <w:p w:rsidR="00247DDB" w:rsidRDefault="00247DDB" w:rsidP="00247DDB">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247DDB" w:rsidRPr="00954999" w:rsidTr="00760C15">
        <w:tc>
          <w:tcPr>
            <w:tcW w:w="2619" w:type="dxa"/>
            <w:tcBorders>
              <w:bottom w:val="single" w:sz="4" w:space="0" w:color="auto"/>
            </w:tcBorders>
            <w:shd w:val="clear" w:color="auto" w:fill="auto"/>
            <w:vAlign w:val="center"/>
          </w:tcPr>
          <w:p w:rsidR="00247DDB" w:rsidRPr="007F7C8C" w:rsidRDefault="00247DDB" w:rsidP="0095499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247DDB" w:rsidRPr="007F7C8C" w:rsidRDefault="00247DDB" w:rsidP="0095499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247DDB" w:rsidRPr="007F7C8C" w:rsidRDefault="00247DDB" w:rsidP="00954999">
            <w:pPr>
              <w:pStyle w:val="MDPI42tablebody"/>
              <w:spacing w:line="240" w:lineRule="auto"/>
              <w:rPr>
                <w:b/>
                <w:snapToGrid/>
              </w:rPr>
            </w:pPr>
            <w:r w:rsidRPr="007F7C8C">
              <w:rPr>
                <w:b/>
                <w:snapToGrid/>
              </w:rPr>
              <w:t>Title 3</w:t>
            </w:r>
          </w:p>
        </w:tc>
      </w:tr>
      <w:tr w:rsidR="00247DDB" w:rsidRPr="00954999" w:rsidTr="00760C15">
        <w:tc>
          <w:tcPr>
            <w:tcW w:w="2619" w:type="dxa"/>
            <w:shd w:val="clear" w:color="auto" w:fill="auto"/>
            <w:vAlign w:val="center"/>
          </w:tcPr>
          <w:p w:rsidR="00247DDB" w:rsidRPr="00F220D4" w:rsidRDefault="00247DDB" w:rsidP="00954999">
            <w:pPr>
              <w:pStyle w:val="MDPI42tablebody"/>
              <w:spacing w:line="240" w:lineRule="auto"/>
            </w:pPr>
            <w:r w:rsidRPr="00F220D4">
              <w:t>entry 1</w:t>
            </w:r>
          </w:p>
        </w:tc>
        <w:tc>
          <w:tcPr>
            <w:tcW w:w="2619" w:type="dxa"/>
            <w:shd w:val="clear" w:color="auto" w:fill="auto"/>
            <w:vAlign w:val="center"/>
          </w:tcPr>
          <w:p w:rsidR="00247DDB" w:rsidRPr="00F220D4" w:rsidRDefault="00247DDB" w:rsidP="00954999">
            <w:pPr>
              <w:pStyle w:val="MDPI42tablebody"/>
              <w:spacing w:line="240" w:lineRule="auto"/>
            </w:pPr>
            <w:r w:rsidRPr="00F220D4">
              <w:t>data</w:t>
            </w:r>
          </w:p>
        </w:tc>
        <w:tc>
          <w:tcPr>
            <w:tcW w:w="2619" w:type="dxa"/>
            <w:shd w:val="clear" w:color="auto" w:fill="auto"/>
            <w:vAlign w:val="center"/>
          </w:tcPr>
          <w:p w:rsidR="00247DDB" w:rsidRPr="00F220D4" w:rsidRDefault="00247DDB" w:rsidP="00954999">
            <w:pPr>
              <w:pStyle w:val="MDPI42tablebody"/>
              <w:spacing w:line="240" w:lineRule="auto"/>
            </w:pPr>
            <w:r w:rsidRPr="00F220D4">
              <w:t>data</w:t>
            </w:r>
          </w:p>
        </w:tc>
      </w:tr>
      <w:tr w:rsidR="00247DDB" w:rsidRPr="00954999" w:rsidTr="00760C15">
        <w:tc>
          <w:tcPr>
            <w:tcW w:w="2619" w:type="dxa"/>
            <w:shd w:val="clear" w:color="auto" w:fill="auto"/>
            <w:vAlign w:val="center"/>
          </w:tcPr>
          <w:p w:rsidR="00247DDB" w:rsidRPr="00F220D4" w:rsidRDefault="00247DDB" w:rsidP="00954999">
            <w:pPr>
              <w:pStyle w:val="MDPI42tablebody"/>
              <w:spacing w:line="240" w:lineRule="auto"/>
            </w:pPr>
            <w:r w:rsidRPr="00F220D4">
              <w:t>entry 2</w:t>
            </w:r>
          </w:p>
        </w:tc>
        <w:tc>
          <w:tcPr>
            <w:tcW w:w="2619" w:type="dxa"/>
            <w:shd w:val="clear" w:color="auto" w:fill="auto"/>
            <w:vAlign w:val="center"/>
          </w:tcPr>
          <w:p w:rsidR="00247DDB" w:rsidRPr="00F220D4" w:rsidRDefault="00247DDB" w:rsidP="00954999">
            <w:pPr>
              <w:pStyle w:val="MDPI42tablebody"/>
              <w:spacing w:line="240" w:lineRule="auto"/>
            </w:pPr>
            <w:r w:rsidRPr="00F220D4">
              <w:t>data</w:t>
            </w:r>
          </w:p>
        </w:tc>
        <w:tc>
          <w:tcPr>
            <w:tcW w:w="2619" w:type="dxa"/>
            <w:shd w:val="clear" w:color="auto" w:fill="auto"/>
            <w:vAlign w:val="center"/>
          </w:tcPr>
          <w:p w:rsidR="00247DDB" w:rsidRPr="00F220D4" w:rsidRDefault="00247DDB" w:rsidP="00954999">
            <w:pPr>
              <w:pStyle w:val="MDPI42tablebody"/>
              <w:spacing w:line="240" w:lineRule="auto"/>
            </w:pPr>
            <w:r w:rsidRPr="00F220D4">
              <w:t xml:space="preserve">data </w:t>
            </w:r>
            <w:r w:rsidRPr="007F7C8C">
              <w:rPr>
                <w:vertAlign w:val="superscript"/>
              </w:rPr>
              <w:t>1</w:t>
            </w:r>
          </w:p>
        </w:tc>
      </w:tr>
    </w:tbl>
    <w:p w:rsidR="00247DDB" w:rsidRPr="00E06592" w:rsidRDefault="00247DDB" w:rsidP="00247DDB">
      <w:pPr>
        <w:pStyle w:val="MDPI43tablefooter"/>
      </w:pPr>
      <w:r w:rsidRPr="00325902">
        <w:rPr>
          <w:vertAlign w:val="superscript"/>
        </w:rPr>
        <w:t>1</w:t>
      </w:r>
      <w:r w:rsidRPr="00325902">
        <w:t xml:space="preserve"> Tables may have a footer.</w:t>
      </w:r>
    </w:p>
    <w:p w:rsidR="00247DDB" w:rsidRPr="00CB76CF" w:rsidRDefault="00247DDB" w:rsidP="00BD0FC8">
      <w:pPr>
        <w:pStyle w:val="MDPI31text"/>
        <w:spacing w:before="240"/>
      </w:pPr>
      <w:r w:rsidRPr="00CB76CF">
        <w:t>The text continues here</w:t>
      </w:r>
      <w:r>
        <w:t xml:space="preserve"> (Figure </w:t>
      </w:r>
      <w:r w:rsidR="00286491">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247DDB" w:rsidRPr="00196D5A" w:rsidTr="00954999">
        <w:trPr>
          <w:jc w:val="center"/>
        </w:trPr>
        <w:tc>
          <w:tcPr>
            <w:tcW w:w="4057" w:type="dxa"/>
            <w:shd w:val="clear" w:color="auto" w:fill="auto"/>
            <w:vAlign w:val="center"/>
          </w:tcPr>
          <w:p w:rsidR="00247DDB" w:rsidRPr="00196D5A" w:rsidRDefault="00C54723" w:rsidP="00574717">
            <w:pPr>
              <w:pStyle w:val="MDPI52figure"/>
              <w:spacing w:before="0"/>
            </w:pPr>
            <w:r w:rsidRPr="00196D5A">
              <w:rPr>
                <w:noProof/>
                <w:lang w:val="hr-HR" w:eastAsia="hr-HR" w:bidi="ar-SA"/>
              </w:rPr>
              <w:lastRenderedPageBreak/>
              <w:drawing>
                <wp:inline distT="0" distB="0" distL="0" distR="0">
                  <wp:extent cx="2164080" cy="2164080"/>
                  <wp:effectExtent l="0" t="0" r="7620" b="7620"/>
                  <wp:docPr id="1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solidFill>
                            <a:srgbClr val="FFFFFF"/>
                          </a:solidFill>
                          <a:ln>
                            <a:noFill/>
                          </a:ln>
                        </pic:spPr>
                      </pic:pic>
                    </a:graphicData>
                  </a:graphic>
                </wp:inline>
              </w:drawing>
            </w:r>
          </w:p>
        </w:tc>
        <w:tc>
          <w:tcPr>
            <w:tcW w:w="4268" w:type="dxa"/>
          </w:tcPr>
          <w:p w:rsidR="00247DDB" w:rsidRPr="00196D5A" w:rsidRDefault="00C54723" w:rsidP="00574717">
            <w:pPr>
              <w:pStyle w:val="MDPI52figure"/>
              <w:spacing w:before="0"/>
            </w:pPr>
            <w:r w:rsidRPr="00196D5A">
              <w:rPr>
                <w:noProof/>
                <w:lang w:val="hr-HR" w:eastAsia="hr-HR" w:bidi="ar-SA"/>
              </w:rPr>
              <w:drawing>
                <wp:inline distT="0" distB="0" distL="0" distR="0">
                  <wp:extent cx="2164080" cy="2164080"/>
                  <wp:effectExtent l="0" t="0" r="7620" b="7620"/>
                  <wp:docPr id="1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solidFill>
                            <a:srgbClr val="FFFFFF"/>
                          </a:solidFill>
                          <a:ln>
                            <a:noFill/>
                          </a:ln>
                        </pic:spPr>
                      </pic:pic>
                    </a:graphicData>
                  </a:graphic>
                </wp:inline>
              </w:drawing>
            </w:r>
          </w:p>
        </w:tc>
      </w:tr>
      <w:tr w:rsidR="00247DDB" w:rsidRPr="00196D5A" w:rsidTr="00954999">
        <w:trPr>
          <w:jc w:val="center"/>
        </w:trPr>
        <w:tc>
          <w:tcPr>
            <w:tcW w:w="4057" w:type="dxa"/>
            <w:shd w:val="clear" w:color="auto" w:fill="auto"/>
            <w:vAlign w:val="center"/>
          </w:tcPr>
          <w:p w:rsidR="00247DDB" w:rsidRPr="00196D5A" w:rsidRDefault="00247DDB" w:rsidP="00574717">
            <w:pPr>
              <w:pStyle w:val="MDPI42tablebody"/>
            </w:pPr>
            <w:r w:rsidRPr="00196D5A">
              <w:t>(</w:t>
            </w:r>
            <w:r w:rsidRPr="00104B40">
              <w:rPr>
                <w:b/>
              </w:rPr>
              <w:t>a</w:t>
            </w:r>
            <w:r w:rsidRPr="00196D5A">
              <w:t>)</w:t>
            </w:r>
          </w:p>
        </w:tc>
        <w:tc>
          <w:tcPr>
            <w:tcW w:w="4268" w:type="dxa"/>
          </w:tcPr>
          <w:p w:rsidR="00247DDB" w:rsidRPr="00196D5A" w:rsidRDefault="00247DDB" w:rsidP="00574717">
            <w:pPr>
              <w:pStyle w:val="MDPI42tablebody"/>
            </w:pPr>
            <w:r w:rsidRPr="00196D5A">
              <w:t>(</w:t>
            </w:r>
            <w:r w:rsidRPr="00104B40">
              <w:rPr>
                <w:b/>
              </w:rPr>
              <w:t>b</w:t>
            </w:r>
            <w:r w:rsidRPr="00196D5A">
              <w:t>)</w:t>
            </w:r>
          </w:p>
        </w:tc>
      </w:tr>
    </w:tbl>
    <w:p w:rsidR="00247DDB" w:rsidRPr="00FA04F1" w:rsidRDefault="00247DDB" w:rsidP="00796C97">
      <w:pPr>
        <w:pStyle w:val="MDPI51figurecaption"/>
        <w:ind w:left="425" w:right="425"/>
        <w:jc w:val="both"/>
      </w:pPr>
      <w:r w:rsidRPr="00F63A9B">
        <w:rPr>
          <w:b/>
        </w:rPr>
        <w:t xml:space="preserve">Figure 2. </w:t>
      </w:r>
      <w:r w:rsidR="00286491">
        <w:t>This is a figure.</w:t>
      </w:r>
      <w:r>
        <w:t xml:space="preserve"> </w:t>
      </w:r>
      <w:r w:rsidR="00286491">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247DDB" w:rsidRPr="00FA04F1" w:rsidRDefault="00247DDB" w:rsidP="00247DDB">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47DDB" w:rsidRPr="00655E61" w:rsidTr="00D41A5B">
        <w:trPr>
          <w:jc w:val="center"/>
        </w:trPr>
        <w:tc>
          <w:tcPr>
            <w:tcW w:w="3256" w:type="dxa"/>
            <w:tcBorders>
              <w:top w:val="single" w:sz="8" w:space="0" w:color="auto"/>
              <w:bottom w:val="single" w:sz="4" w:space="0" w:color="auto"/>
            </w:tcBorders>
            <w:shd w:val="clear" w:color="auto" w:fill="auto"/>
            <w:vAlign w:val="center"/>
          </w:tcPr>
          <w:p w:rsidR="00247DDB" w:rsidRPr="00196D5A" w:rsidRDefault="00247DDB" w:rsidP="0095499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247DDB" w:rsidRPr="00196D5A" w:rsidRDefault="00247DDB" w:rsidP="0095499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247DDB" w:rsidRPr="00196D5A" w:rsidRDefault="00247DDB" w:rsidP="0095499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247DDB" w:rsidRPr="00196D5A" w:rsidRDefault="00247DDB" w:rsidP="00954999">
            <w:pPr>
              <w:pStyle w:val="MDPI42tablebody"/>
              <w:rPr>
                <w:b/>
                <w:bCs/>
              </w:rPr>
            </w:pPr>
            <w:r w:rsidRPr="00196D5A">
              <w:rPr>
                <w:b/>
                <w:bCs/>
              </w:rPr>
              <w:t>Title 4</w:t>
            </w:r>
          </w:p>
        </w:tc>
      </w:tr>
      <w:tr w:rsidR="00247DDB" w:rsidRPr="00655E61" w:rsidTr="00D41A5B">
        <w:trPr>
          <w:jc w:val="center"/>
        </w:trPr>
        <w:tc>
          <w:tcPr>
            <w:tcW w:w="3256" w:type="dxa"/>
            <w:vMerge w:val="restart"/>
            <w:tcBorders>
              <w:top w:val="single" w:sz="4" w:space="0" w:color="auto"/>
            </w:tcBorders>
            <w:shd w:val="clear" w:color="auto" w:fill="auto"/>
            <w:vAlign w:val="center"/>
            <w:hideMark/>
          </w:tcPr>
          <w:p w:rsidR="00247DDB" w:rsidRPr="00655E61" w:rsidRDefault="00247DDB" w:rsidP="00954999">
            <w:pPr>
              <w:pStyle w:val="MDPI42tablebody"/>
            </w:pPr>
            <w:r w:rsidRPr="00655E61">
              <w:t>entry 1</w:t>
            </w:r>
          </w:p>
        </w:tc>
        <w:tc>
          <w:tcPr>
            <w:tcW w:w="2551" w:type="dxa"/>
            <w:tcBorders>
              <w:top w:val="single" w:sz="4" w:space="0" w:color="auto"/>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shd w:val="clear" w:color="auto" w:fill="auto"/>
            <w:vAlign w:val="center"/>
            <w:hideMark/>
          </w:tcPr>
          <w:p w:rsidR="00247DDB" w:rsidRPr="00655E61" w:rsidRDefault="00247DDB" w:rsidP="00954999">
            <w:pPr>
              <w:pStyle w:val="MDPI42tablebody"/>
            </w:pPr>
          </w:p>
        </w:tc>
        <w:tc>
          <w:tcPr>
            <w:tcW w:w="2551" w:type="dxa"/>
            <w:tcBorders>
              <w:top w:val="nil"/>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nil"/>
            </w:tcBorders>
            <w:shd w:val="clear" w:color="auto" w:fill="auto"/>
            <w:vAlign w:val="center"/>
          </w:tcPr>
          <w:p w:rsidR="00247DDB" w:rsidRPr="00655E61" w:rsidRDefault="00247DDB" w:rsidP="00954999">
            <w:pPr>
              <w:pStyle w:val="MDPI42tablebody"/>
            </w:pPr>
            <w:r w:rsidRPr="00655E61">
              <w:t>data</w:t>
            </w:r>
          </w:p>
        </w:tc>
        <w:tc>
          <w:tcPr>
            <w:tcW w:w="1418" w:type="dxa"/>
            <w:tcBorders>
              <w:top w:val="nil"/>
              <w:bottom w:val="nil"/>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tcBorders>
              <w:bottom w:val="single" w:sz="4" w:space="0" w:color="auto"/>
            </w:tcBorders>
            <w:shd w:val="clear" w:color="auto" w:fill="auto"/>
            <w:vAlign w:val="center"/>
          </w:tcPr>
          <w:p w:rsidR="00247DDB" w:rsidRPr="00655E61" w:rsidRDefault="00247DDB" w:rsidP="00954999">
            <w:pPr>
              <w:pStyle w:val="MDPI42tablebody"/>
            </w:pPr>
          </w:p>
        </w:tc>
        <w:tc>
          <w:tcPr>
            <w:tcW w:w="2551"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val="restart"/>
            <w:tcBorders>
              <w:top w:val="single" w:sz="4" w:space="0" w:color="auto"/>
              <w:bottom w:val="nil"/>
            </w:tcBorders>
            <w:shd w:val="clear" w:color="auto" w:fill="auto"/>
            <w:vAlign w:val="center"/>
            <w:hideMark/>
          </w:tcPr>
          <w:p w:rsidR="00247DDB" w:rsidRPr="00655E61" w:rsidRDefault="00247DDB" w:rsidP="00954999">
            <w:pPr>
              <w:pStyle w:val="MDPI42tablebody"/>
            </w:pPr>
            <w:r w:rsidRPr="00655E61">
              <w:t>entry 2</w:t>
            </w:r>
          </w:p>
        </w:tc>
        <w:tc>
          <w:tcPr>
            <w:tcW w:w="2551" w:type="dxa"/>
            <w:tcBorders>
              <w:top w:val="single" w:sz="4" w:space="0" w:color="auto"/>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tcBorders>
              <w:top w:val="nil"/>
              <w:bottom w:val="single" w:sz="4" w:space="0" w:color="auto"/>
            </w:tcBorders>
            <w:shd w:val="clear" w:color="auto" w:fill="auto"/>
            <w:vAlign w:val="center"/>
            <w:hideMark/>
          </w:tcPr>
          <w:p w:rsidR="00247DDB" w:rsidRPr="00655E61" w:rsidRDefault="00247DDB" w:rsidP="00954999">
            <w:pPr>
              <w:pStyle w:val="MDPI42tablebody"/>
            </w:pPr>
          </w:p>
        </w:tc>
        <w:tc>
          <w:tcPr>
            <w:tcW w:w="2551" w:type="dxa"/>
            <w:tcBorders>
              <w:top w:val="nil"/>
              <w:bottom w:val="single" w:sz="4" w:space="0" w:color="auto"/>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val="restart"/>
            <w:tcBorders>
              <w:top w:val="single" w:sz="4" w:space="0" w:color="auto"/>
              <w:bottom w:val="nil"/>
            </w:tcBorders>
            <w:shd w:val="clear" w:color="auto" w:fill="auto"/>
            <w:vAlign w:val="center"/>
            <w:hideMark/>
          </w:tcPr>
          <w:p w:rsidR="00247DDB" w:rsidRPr="00655E61" w:rsidRDefault="00247DDB" w:rsidP="00954999">
            <w:pPr>
              <w:pStyle w:val="MDPI42tablebody"/>
            </w:pPr>
            <w:r w:rsidRPr="00655E61">
              <w:t>entry 3</w:t>
            </w:r>
          </w:p>
        </w:tc>
        <w:tc>
          <w:tcPr>
            <w:tcW w:w="2551" w:type="dxa"/>
            <w:tcBorders>
              <w:top w:val="single" w:sz="4" w:space="0" w:color="auto"/>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tcBorders>
              <w:top w:val="nil"/>
              <w:bottom w:val="nil"/>
            </w:tcBorders>
            <w:shd w:val="clear" w:color="auto" w:fill="auto"/>
            <w:vAlign w:val="center"/>
            <w:hideMark/>
          </w:tcPr>
          <w:p w:rsidR="00247DDB" w:rsidRPr="00655E61" w:rsidRDefault="00247DDB" w:rsidP="00954999">
            <w:pPr>
              <w:pStyle w:val="MDPI42tablebody"/>
            </w:pPr>
          </w:p>
        </w:tc>
        <w:tc>
          <w:tcPr>
            <w:tcW w:w="2551" w:type="dxa"/>
            <w:tcBorders>
              <w:top w:val="nil"/>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nil"/>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tcBorders>
              <w:top w:val="nil"/>
              <w:bottom w:val="nil"/>
            </w:tcBorders>
            <w:shd w:val="clear" w:color="auto" w:fill="auto"/>
            <w:vAlign w:val="center"/>
            <w:hideMark/>
          </w:tcPr>
          <w:p w:rsidR="00247DDB" w:rsidRPr="00655E61" w:rsidRDefault="00247DDB" w:rsidP="00954999">
            <w:pPr>
              <w:pStyle w:val="MDPI42tablebody"/>
            </w:pPr>
          </w:p>
        </w:tc>
        <w:tc>
          <w:tcPr>
            <w:tcW w:w="2551" w:type="dxa"/>
            <w:tcBorders>
              <w:top w:val="nil"/>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nil"/>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nil"/>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tcBorders>
              <w:top w:val="nil"/>
              <w:bottom w:val="single" w:sz="4" w:space="0" w:color="auto"/>
            </w:tcBorders>
            <w:shd w:val="clear" w:color="auto" w:fill="auto"/>
            <w:vAlign w:val="center"/>
            <w:hideMark/>
          </w:tcPr>
          <w:p w:rsidR="00247DDB" w:rsidRPr="00655E61" w:rsidRDefault="00247DDB" w:rsidP="00954999">
            <w:pPr>
              <w:pStyle w:val="MDPI42tablebody"/>
            </w:pPr>
          </w:p>
        </w:tc>
        <w:tc>
          <w:tcPr>
            <w:tcW w:w="2551" w:type="dxa"/>
            <w:tcBorders>
              <w:top w:val="nil"/>
              <w:bottom w:val="single" w:sz="4" w:space="0" w:color="auto"/>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hideMark/>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val="restart"/>
            <w:tcBorders>
              <w:top w:val="single" w:sz="4" w:space="0" w:color="auto"/>
              <w:bottom w:val="nil"/>
            </w:tcBorders>
            <w:shd w:val="clear" w:color="auto" w:fill="auto"/>
            <w:vAlign w:val="center"/>
          </w:tcPr>
          <w:p w:rsidR="00247DDB" w:rsidRPr="00655E61" w:rsidRDefault="00247DDB" w:rsidP="00954999">
            <w:pPr>
              <w:pStyle w:val="MDPI42tablebody"/>
            </w:pPr>
            <w:r w:rsidRPr="00655E61">
              <w:t>entry 4</w:t>
            </w:r>
          </w:p>
        </w:tc>
        <w:tc>
          <w:tcPr>
            <w:tcW w:w="2551" w:type="dxa"/>
            <w:tcBorders>
              <w:top w:val="single" w:sz="4" w:space="0" w:color="auto"/>
              <w:bottom w:val="nil"/>
            </w:tcBorders>
            <w:shd w:val="clear" w:color="auto" w:fill="auto"/>
            <w:vAlign w:val="center"/>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tcPr>
          <w:p w:rsidR="00247DDB" w:rsidRPr="00655E61" w:rsidRDefault="00247DDB" w:rsidP="00954999">
            <w:pPr>
              <w:pStyle w:val="MDPI42tablebody"/>
            </w:pPr>
            <w:r w:rsidRPr="00655E61">
              <w:t>data</w:t>
            </w:r>
          </w:p>
        </w:tc>
        <w:tc>
          <w:tcPr>
            <w:tcW w:w="1418" w:type="dxa"/>
            <w:tcBorders>
              <w:top w:val="single" w:sz="4" w:space="0" w:color="auto"/>
              <w:bottom w:val="nil"/>
            </w:tcBorders>
            <w:shd w:val="clear" w:color="auto" w:fill="auto"/>
            <w:vAlign w:val="center"/>
          </w:tcPr>
          <w:p w:rsidR="00247DDB" w:rsidRPr="00655E61" w:rsidRDefault="00247DDB" w:rsidP="00954999">
            <w:pPr>
              <w:pStyle w:val="MDPI42tablebody"/>
            </w:pPr>
            <w:r w:rsidRPr="00655E61">
              <w:t>data</w:t>
            </w:r>
          </w:p>
        </w:tc>
      </w:tr>
      <w:tr w:rsidR="00247DDB" w:rsidRPr="00655E61" w:rsidTr="00D41A5B">
        <w:trPr>
          <w:jc w:val="center"/>
        </w:trPr>
        <w:tc>
          <w:tcPr>
            <w:tcW w:w="3256" w:type="dxa"/>
            <w:vMerge/>
            <w:tcBorders>
              <w:top w:val="nil"/>
              <w:bottom w:val="single" w:sz="4" w:space="0" w:color="auto"/>
            </w:tcBorders>
            <w:shd w:val="clear" w:color="auto" w:fill="auto"/>
            <w:vAlign w:val="center"/>
          </w:tcPr>
          <w:p w:rsidR="00247DDB" w:rsidRPr="00655E61" w:rsidRDefault="00247DDB" w:rsidP="00954999">
            <w:pPr>
              <w:pStyle w:val="MDPI42tablebody"/>
            </w:pPr>
          </w:p>
        </w:tc>
        <w:tc>
          <w:tcPr>
            <w:tcW w:w="2551"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c>
          <w:tcPr>
            <w:tcW w:w="1418" w:type="dxa"/>
            <w:tcBorders>
              <w:top w:val="nil"/>
              <w:bottom w:val="single" w:sz="4" w:space="0" w:color="auto"/>
            </w:tcBorders>
            <w:shd w:val="clear" w:color="auto" w:fill="auto"/>
            <w:vAlign w:val="center"/>
          </w:tcPr>
          <w:p w:rsidR="00247DDB" w:rsidRPr="00655E61" w:rsidRDefault="00247DDB" w:rsidP="00954999">
            <w:pPr>
              <w:pStyle w:val="MDPI42tablebody"/>
            </w:pPr>
            <w:r w:rsidRPr="00655E61">
              <w:t>data</w:t>
            </w:r>
          </w:p>
        </w:tc>
      </w:tr>
    </w:tbl>
    <w:p w:rsidR="00247DDB" w:rsidRPr="00325902" w:rsidRDefault="00247DDB" w:rsidP="00247DDB">
      <w:pPr>
        <w:pStyle w:val="MDPI21heading1"/>
      </w:pPr>
      <w:r w:rsidRPr="00325902">
        <w:t>4. Discussion</w:t>
      </w:r>
    </w:p>
    <w:p w:rsidR="00247DDB" w:rsidRPr="00325902" w:rsidRDefault="00247DDB" w:rsidP="00BD0FC8">
      <w:pPr>
        <w:pStyle w:val="MDPI31text"/>
      </w:pPr>
      <w:r w:rsidRPr="00325902">
        <w:t xml:space="preserve">Authors should discuss the results and how they can be </w:t>
      </w:r>
      <w:r w:rsidR="00286491">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247DDB" w:rsidRPr="00325902" w:rsidRDefault="00247DDB" w:rsidP="006802C8">
      <w:pPr>
        <w:pStyle w:val="MDPI21heading1"/>
      </w:pPr>
      <w:r>
        <w:t>5. Conclusions</w:t>
      </w:r>
    </w:p>
    <w:p w:rsidR="00247DDB" w:rsidRDefault="00247DDB" w:rsidP="00BD0FC8">
      <w:pPr>
        <w:pStyle w:val="MDPI31text"/>
      </w:pPr>
      <w:r w:rsidRPr="00325902">
        <w:t xml:space="preserve">This section is </w:t>
      </w:r>
      <w:r w:rsidR="00286491">
        <w:t xml:space="preserve">not mandatory but </w:t>
      </w:r>
      <w:r w:rsidRPr="00325902">
        <w:t>can be added to the manuscript if the discussion is unusually long or complex.</w:t>
      </w:r>
    </w:p>
    <w:p w:rsidR="00185AA1" w:rsidRDefault="00185AA1" w:rsidP="00247DDB">
      <w:pPr>
        <w:pStyle w:val="MDPI62BackMatter"/>
        <w:rPr>
          <w:b/>
        </w:rPr>
      </w:pPr>
    </w:p>
    <w:p w:rsidR="00247DDB" w:rsidRPr="00613B31" w:rsidRDefault="00247DDB" w:rsidP="00247DDB">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86491">
        <w:t xml:space="preserve"> </w:t>
      </w:r>
      <w:r w:rsidR="00E7277C">
        <w:t xml:space="preserve">Please turn to the </w:t>
      </w:r>
      <w:proofErr w:type="spellStart"/>
      <w:r w:rsidR="00E7277C">
        <w:t>CRediT</w:t>
      </w:r>
      <w:proofErr w:type="spellEnd"/>
      <w:r w:rsidR="00E7277C">
        <w:t xml:space="preserve"> taxonomy </w:t>
      </w:r>
      <w:r w:rsidRPr="00613B31">
        <w:t>for the term explanation. Authorship must be limited to those who have contributed substantially to the work reported.</w:t>
      </w:r>
    </w:p>
    <w:p w:rsidR="00247DDB" w:rsidRPr="00613B31" w:rsidRDefault="00247DDB" w:rsidP="00247DDB">
      <w:pPr>
        <w:pStyle w:val="MDPI62BackMatter"/>
      </w:pPr>
      <w:r w:rsidRPr="00613B31">
        <w:rPr>
          <w:b/>
        </w:rPr>
        <w:lastRenderedPageBreak/>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86491">
        <w:t xml:space="preserve">funding. </w:t>
      </w:r>
      <w:r w:rsidR="00E7277C">
        <w:t xml:space="preserve">Any errors may affect your future </w:t>
      </w:r>
      <w:r w:rsidRPr="00613B31">
        <w:t>funding.</w:t>
      </w:r>
    </w:p>
    <w:p w:rsidR="00657B09" w:rsidRPr="007D75A8" w:rsidRDefault="00657B09" w:rsidP="00657B09">
      <w:pPr>
        <w:pStyle w:val="MDPI62BackMatter"/>
        <w:rPr>
          <w:b/>
        </w:rPr>
      </w:pPr>
      <w:bookmarkStart w:id="1"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425D14">
        <w:t>Not applicable.</w:t>
      </w:r>
      <w:r w:rsidRPr="007D75A8">
        <w:t>” for studies not involving humans or animals. You might also choose to exclude this statement if the study did not involve humans or animals.</w:t>
      </w:r>
    </w:p>
    <w:p w:rsidR="00657B09" w:rsidRPr="007D75A8" w:rsidRDefault="00657B09" w:rsidP="00657B09">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425D14">
        <w:t>Not applicable.</w:t>
      </w:r>
      <w:r w:rsidRPr="007D75A8">
        <w:t>” for studies not involving humans. You might also choose to exclude this statement if the study did not involve humans.</w:t>
      </w:r>
    </w:p>
    <w:p w:rsidR="00657B09" w:rsidRPr="007D75A8" w:rsidRDefault="00657B09" w:rsidP="00657B09">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1"/>
    <w:p w:rsidR="00247DDB" w:rsidRPr="00613B31" w:rsidRDefault="00247DDB" w:rsidP="00247DDB">
      <w:pPr>
        <w:pStyle w:val="MDPI62BackMatter"/>
      </w:pPr>
      <w:r w:rsidRPr="00613B31">
        <w:rPr>
          <w:b/>
        </w:rPr>
        <w:t>Acknowledgments:</w:t>
      </w:r>
      <w:r w:rsidRPr="00613B31">
        <w:t xml:space="preserve"> </w:t>
      </w:r>
      <w:r w:rsidR="00286491">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247DDB" w:rsidRPr="00613B31" w:rsidRDefault="00247DDB" w:rsidP="00247DDB">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247DDB" w:rsidRPr="00FA04F1" w:rsidRDefault="00247DDB" w:rsidP="00796C97">
      <w:pPr>
        <w:pStyle w:val="MDPI21heading1"/>
        <w:ind w:left="0"/>
      </w:pPr>
      <w:r w:rsidRPr="00FA04F1">
        <w:t>References</w:t>
      </w:r>
    </w:p>
    <w:p w:rsidR="00247DDB" w:rsidRPr="00325902" w:rsidRDefault="00247DDB" w:rsidP="004A77F6">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247DDB" w:rsidRPr="00325902" w:rsidRDefault="00247DDB" w:rsidP="004A77F6">
      <w:pPr>
        <w:pStyle w:val="MDPI71References"/>
        <w:numPr>
          <w:ilvl w:val="0"/>
          <w:numId w:val="0"/>
        </w:numPr>
        <w:ind w:left="425"/>
      </w:pPr>
    </w:p>
    <w:p w:rsidR="00247DDB" w:rsidRPr="00325902" w:rsidRDefault="00AB7C35" w:rsidP="004A77F6">
      <w:pPr>
        <w:pStyle w:val="MDPI71References"/>
        <w:numPr>
          <w:ilvl w:val="0"/>
          <w:numId w:val="0"/>
        </w:numPr>
        <w:ind w:left="425"/>
      </w:pPr>
      <w:r>
        <w:t>Citations and references in the Supplementary Materials</w:t>
      </w:r>
      <w:r w:rsidR="00286491">
        <w:t xml:space="preserve"> are permitted </w:t>
      </w:r>
      <w:r w:rsidR="00247DDB" w:rsidRPr="00325902">
        <w:t xml:space="preserve">provided that they also appear in the reference list here. </w:t>
      </w:r>
    </w:p>
    <w:p w:rsidR="00247DDB" w:rsidRPr="00325902" w:rsidRDefault="00247DDB" w:rsidP="004A77F6">
      <w:pPr>
        <w:pStyle w:val="MDPI71References"/>
        <w:numPr>
          <w:ilvl w:val="0"/>
          <w:numId w:val="0"/>
        </w:numPr>
        <w:ind w:left="425"/>
      </w:pPr>
    </w:p>
    <w:p w:rsidR="00247DDB" w:rsidRPr="00325902" w:rsidRDefault="00247DDB" w:rsidP="004A77F6">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286491">
        <w:t xml:space="preserve"> and placed before the punctuation; for example </w:t>
      </w:r>
      <w:r w:rsidRPr="00325902">
        <w:t xml:space="preserve">[1], [1–3] or [1,3]. For embedded citations in the text with pagination, use both parentheses and brackets to indicate the reference number and page numbers; for </w:t>
      </w:r>
      <w:proofErr w:type="gramStart"/>
      <w:r w:rsidRPr="00325902">
        <w:t>example</w:t>
      </w:r>
      <w:proofErr w:type="gramEnd"/>
      <w:r w:rsidRPr="00325902">
        <w:t xml:space="preserve"> [5] (p. 10), or [6] (pp. 101–105).</w:t>
      </w:r>
    </w:p>
    <w:p w:rsidR="00247DDB" w:rsidRDefault="00247DDB" w:rsidP="004A77F6">
      <w:pPr>
        <w:pStyle w:val="MDPI71References"/>
        <w:numPr>
          <w:ilvl w:val="0"/>
          <w:numId w:val="0"/>
        </w:numPr>
        <w:ind w:left="425"/>
      </w:pPr>
    </w:p>
    <w:p w:rsidR="00C8471A" w:rsidRPr="00325902" w:rsidRDefault="00C8471A" w:rsidP="004A77F6">
      <w:pPr>
        <w:pStyle w:val="MDPI71References"/>
        <w:numPr>
          <w:ilvl w:val="0"/>
          <w:numId w:val="0"/>
        </w:numPr>
        <w:ind w:left="425"/>
      </w:pPr>
      <w:r w:rsidRPr="00C8471A">
        <w:t xml:space="preserve">Please use the NLM’s Citing Medicine (2nd ed.), found at </w:t>
      </w:r>
      <w:hyperlink r:id="rId10" w:history="1">
        <w:r w:rsidRPr="00C8471A">
          <w:t>https://www.ncbi.nlm.nih.gov/books/NBK7256/</w:t>
        </w:r>
      </w:hyperlink>
      <w:r>
        <w:t>.</w:t>
      </w:r>
    </w:p>
    <w:sectPr w:rsidR="00C8471A" w:rsidRPr="00325902" w:rsidSect="00D41A5B">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8F" w:rsidRDefault="00992F8F">
      <w:pPr>
        <w:spacing w:line="240" w:lineRule="auto"/>
      </w:pPr>
      <w:r>
        <w:separator/>
      </w:r>
    </w:p>
  </w:endnote>
  <w:endnote w:type="continuationSeparator" w:id="0">
    <w:p w:rsidR="00992F8F" w:rsidRDefault="00992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10" w:rsidRPr="000851C2" w:rsidRDefault="00296510" w:rsidP="00296510">
    <w:pPr>
      <w:pStyle w:val="Podnoje"/>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1" w:rsidRDefault="006D1911" w:rsidP="00574717">
    <w:pPr>
      <w:pBdr>
        <w:top w:val="single" w:sz="4" w:space="0" w:color="000000"/>
      </w:pBdr>
      <w:tabs>
        <w:tab w:val="right" w:pos="8844"/>
      </w:tabs>
      <w:adjustRightInd w:val="0"/>
      <w:snapToGrid w:val="0"/>
      <w:spacing w:before="480" w:line="100" w:lineRule="exact"/>
      <w:jc w:val="left"/>
      <w:rPr>
        <w:i/>
        <w:sz w:val="16"/>
        <w:szCs w:val="16"/>
      </w:rPr>
    </w:pPr>
  </w:p>
  <w:p w:rsidR="00296510" w:rsidRPr="00372FCD" w:rsidRDefault="00185AA1" w:rsidP="00CA30BE">
    <w:pPr>
      <w:tabs>
        <w:tab w:val="right" w:pos="10466"/>
      </w:tabs>
      <w:adjustRightInd w:val="0"/>
      <w:snapToGrid w:val="0"/>
      <w:spacing w:line="240" w:lineRule="auto"/>
      <w:rPr>
        <w:sz w:val="16"/>
        <w:szCs w:val="16"/>
        <w:lang w:val="fr-CH"/>
      </w:rPr>
    </w:pPr>
    <w:r>
      <w:rPr>
        <w:i/>
        <w:sz w:val="16"/>
        <w:szCs w:val="16"/>
      </w:rPr>
      <w:t>BioM</w:t>
    </w:r>
    <w:r w:rsidR="00902813">
      <w:rPr>
        <w:i/>
        <w:sz w:val="16"/>
        <w:szCs w:val="16"/>
      </w:rPr>
      <w:t>e</w:t>
    </w:r>
    <w:r>
      <w:rPr>
        <w:i/>
        <w:sz w:val="16"/>
        <w:szCs w:val="16"/>
      </w:rPr>
      <w:t>dicine Today</w:t>
    </w:r>
    <w:r w:rsidR="00296510">
      <w:rPr>
        <w:i/>
        <w:sz w:val="16"/>
        <w:szCs w:val="16"/>
      </w:rPr>
      <w:t xml:space="preserve"> </w:t>
    </w:r>
    <w:r w:rsidR="00CD591D" w:rsidRPr="00CD591D">
      <w:rPr>
        <w:b/>
        <w:bCs/>
        <w:iCs/>
        <w:sz w:val="16"/>
        <w:szCs w:val="16"/>
      </w:rPr>
      <w:t>2021</w:t>
    </w:r>
    <w:r w:rsidR="000E53D6" w:rsidRPr="000E53D6">
      <w:rPr>
        <w:bCs/>
        <w:iCs/>
        <w:sz w:val="16"/>
        <w:szCs w:val="16"/>
      </w:rPr>
      <w:t xml:space="preserve">, </w:t>
    </w:r>
    <w:r>
      <w:rPr>
        <w:bCs/>
        <w:i/>
        <w:iCs/>
        <w:sz w:val="16"/>
        <w:szCs w:val="16"/>
      </w:rPr>
      <w:t>1</w:t>
    </w:r>
    <w:r w:rsidR="000E53D6" w:rsidRPr="000E53D6">
      <w:rPr>
        <w:bCs/>
        <w:iCs/>
        <w:sz w:val="16"/>
        <w:szCs w:val="16"/>
      </w:rPr>
      <w:t xml:space="preserve">, </w:t>
    </w:r>
    <w:r w:rsidR="0019231D">
      <w:rPr>
        <w:bCs/>
        <w:iCs/>
        <w:sz w:val="16"/>
        <w:szCs w:val="16"/>
      </w:rPr>
      <w:t>x</w:t>
    </w:r>
    <w:r w:rsidR="006D1911">
      <w:rPr>
        <w:bCs/>
        <w:iCs/>
        <w:sz w:val="16"/>
        <w:szCs w:val="16"/>
      </w:rPr>
      <w:t>. https://doi.org/</w:t>
    </w:r>
    <w:r>
      <w:rPr>
        <w:bCs/>
        <w:iCs/>
        <w:sz w:val="16"/>
        <w:szCs w:val="16"/>
      </w:rPr>
      <w:t>xxxxxx</w:t>
    </w:r>
    <w:r w:rsidR="006D1911">
      <w:rPr>
        <w:bCs/>
        <w:iCs/>
        <w:sz w:val="16"/>
        <w:szCs w:val="16"/>
      </w:rPr>
      <w:t>/xxxxx</w:t>
    </w:r>
    <w:r w:rsidR="00CA30BE" w:rsidRPr="00372FCD">
      <w:rPr>
        <w:sz w:val="16"/>
        <w:szCs w:val="16"/>
        <w:lang w:val="fr-CH"/>
      </w:rPr>
      <w:tab/>
    </w:r>
    <w:r w:rsidR="00BB7A8F" w:rsidRPr="00BB7A8F">
      <w:rPr>
        <w:sz w:val="16"/>
        <w:szCs w:val="16"/>
        <w:lang w:val="fr-CH"/>
      </w:rPr>
      <w:t>https:/www.kbsplit.hr/o-nama/izdanja/biomedicine-today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8F" w:rsidRDefault="00992F8F">
      <w:pPr>
        <w:spacing w:line="240" w:lineRule="auto"/>
      </w:pPr>
      <w:r>
        <w:separator/>
      </w:r>
    </w:p>
  </w:footnote>
  <w:footnote w:type="continuationSeparator" w:id="0">
    <w:p w:rsidR="00992F8F" w:rsidRDefault="00992F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10" w:rsidRDefault="00296510" w:rsidP="00296510">
    <w:pPr>
      <w:pStyle w:val="Zaglavlje"/>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1" w:rsidRDefault="00B07506" w:rsidP="00CA30BE">
    <w:pPr>
      <w:tabs>
        <w:tab w:val="right" w:pos="10466"/>
      </w:tabs>
      <w:adjustRightInd w:val="0"/>
      <w:snapToGrid w:val="0"/>
      <w:spacing w:line="240" w:lineRule="auto"/>
      <w:rPr>
        <w:sz w:val="16"/>
      </w:rPr>
    </w:pPr>
    <w:r>
      <w:rPr>
        <w:i/>
        <w:sz w:val="16"/>
      </w:rPr>
      <w:t>Biom</w:t>
    </w:r>
    <w:r w:rsidR="00185AA1">
      <w:rPr>
        <w:i/>
        <w:sz w:val="16"/>
      </w:rPr>
      <w:t>edicine Today</w:t>
    </w:r>
    <w:r w:rsidR="00296510">
      <w:rPr>
        <w:i/>
        <w:sz w:val="16"/>
      </w:rPr>
      <w:t xml:space="preserve"> </w:t>
    </w:r>
    <w:r w:rsidR="00F17817" w:rsidRPr="00F17817">
      <w:rPr>
        <w:b/>
        <w:sz w:val="16"/>
      </w:rPr>
      <w:t>2021</w:t>
    </w:r>
    <w:r w:rsidR="000E53D6" w:rsidRPr="000E53D6">
      <w:rPr>
        <w:sz w:val="16"/>
      </w:rPr>
      <w:t xml:space="preserve">, </w:t>
    </w:r>
    <w:r w:rsidR="00185AA1">
      <w:rPr>
        <w:i/>
        <w:sz w:val="16"/>
      </w:rPr>
      <w:t>1</w:t>
    </w:r>
    <w:r w:rsidR="0019231D">
      <w:rPr>
        <w:sz w:val="16"/>
      </w:rPr>
      <w:t xml:space="preserve"> x</w:t>
    </w:r>
    <w:r w:rsidR="00CA30BE">
      <w:rPr>
        <w:sz w:val="16"/>
      </w:rPr>
      <w:tab/>
    </w:r>
    <w:r w:rsidR="0019231D">
      <w:rPr>
        <w:sz w:val="16"/>
      </w:rPr>
      <w:fldChar w:fldCharType="begin"/>
    </w:r>
    <w:r w:rsidR="0019231D">
      <w:rPr>
        <w:sz w:val="16"/>
      </w:rPr>
      <w:instrText xml:space="preserve"> PAGE   \* MERGEFORMAT </w:instrText>
    </w:r>
    <w:r w:rsidR="0019231D">
      <w:rPr>
        <w:sz w:val="16"/>
      </w:rPr>
      <w:fldChar w:fldCharType="separate"/>
    </w:r>
    <w:r w:rsidR="001267CF">
      <w:rPr>
        <w:sz w:val="16"/>
      </w:rPr>
      <w:t>4</w:t>
    </w:r>
    <w:r w:rsidR="0019231D">
      <w:rPr>
        <w:sz w:val="16"/>
      </w:rPr>
      <w:fldChar w:fldCharType="end"/>
    </w:r>
    <w:r w:rsidR="0019231D">
      <w:rPr>
        <w:sz w:val="16"/>
      </w:rPr>
      <w:t xml:space="preserve"> of </w:t>
    </w:r>
    <w:r w:rsidR="0019231D">
      <w:rPr>
        <w:sz w:val="16"/>
      </w:rPr>
      <w:fldChar w:fldCharType="begin"/>
    </w:r>
    <w:r w:rsidR="0019231D">
      <w:rPr>
        <w:sz w:val="16"/>
      </w:rPr>
      <w:instrText xml:space="preserve"> NUMPAGES   \* MERGEFORMAT </w:instrText>
    </w:r>
    <w:r w:rsidR="0019231D">
      <w:rPr>
        <w:sz w:val="16"/>
      </w:rPr>
      <w:fldChar w:fldCharType="separate"/>
    </w:r>
    <w:r w:rsidR="001267CF">
      <w:rPr>
        <w:sz w:val="16"/>
      </w:rPr>
      <w:t>4</w:t>
    </w:r>
    <w:r w:rsidR="0019231D">
      <w:rPr>
        <w:sz w:val="16"/>
      </w:rPr>
      <w:fldChar w:fldCharType="end"/>
    </w:r>
  </w:p>
  <w:p w:rsidR="00296510" w:rsidRPr="007E7692" w:rsidRDefault="00296510" w:rsidP="0057471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755" w:type="dxa"/>
      <w:tblInd w:w="142" w:type="dxa"/>
      <w:tblCellMar>
        <w:left w:w="0" w:type="dxa"/>
        <w:right w:w="0" w:type="dxa"/>
      </w:tblCellMar>
      <w:tblLook w:val="04A0" w:firstRow="1" w:lastRow="0" w:firstColumn="1" w:lastColumn="0" w:noHBand="0" w:noVBand="1"/>
    </w:tblPr>
    <w:tblGrid>
      <w:gridCol w:w="10206"/>
      <w:gridCol w:w="2089"/>
      <w:gridCol w:w="1460"/>
    </w:tblGrid>
    <w:tr w:rsidR="006D1911" w:rsidRPr="00C54723" w:rsidTr="00BE4257">
      <w:trPr>
        <w:trHeight w:val="407"/>
      </w:trPr>
      <w:tc>
        <w:tcPr>
          <w:tcW w:w="10206" w:type="dxa"/>
          <w:shd w:val="clear" w:color="auto" w:fill="auto"/>
          <w:vAlign w:val="center"/>
        </w:tcPr>
        <w:p w:rsidR="00BE4257" w:rsidRPr="00BE4257" w:rsidRDefault="00BE4257" w:rsidP="00BE4257">
          <w:pPr>
            <w:pStyle w:val="Zaglavlje"/>
            <w:pBdr>
              <w:bottom w:val="none" w:sz="0" w:space="0" w:color="auto"/>
            </w:pBdr>
            <w:spacing w:line="240" w:lineRule="auto"/>
            <w:ind w:left="-567" w:right="-1491"/>
            <w:jc w:val="left"/>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pPr>
          <w:r w:rsidRPr="00BE4257">
            <w:rPr>
              <w:rFonts w:ascii="Arial" w:hAnsi="Arial" w:cs="Arial"/>
              <w:color w:val="2F5496" w:themeColor="accent5" w:themeShade="BF"/>
              <w:position w:val="12"/>
              <w:sz w:val="17"/>
              <w:szCs w:val="17"/>
              <w:lang w:val="hr-HR" w:eastAsia="hr-HR"/>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58240" behindDoc="0" locked="0" layoutInCell="1" allowOverlap="1" wp14:anchorId="0E551487" wp14:editId="7101391C">
                    <wp:simplePos x="0" y="0"/>
                    <wp:positionH relativeFrom="column">
                      <wp:posOffset>-733425</wp:posOffset>
                    </wp:positionH>
                    <wp:positionV relativeFrom="paragraph">
                      <wp:posOffset>-2540</wp:posOffset>
                    </wp:positionV>
                    <wp:extent cx="770890" cy="674370"/>
                    <wp:effectExtent l="0" t="0" r="0" b="0"/>
                    <wp:wrapSquare wrapText="bothSides"/>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90" cy="674370"/>
                              <a:chOff x="0" y="0"/>
                              <a:chExt cx="419" cy="419"/>
                            </a:xfrm>
                          </wpg:grpSpPr>
                          <pic:pic xmlns:pic="http://schemas.openxmlformats.org/drawingml/2006/picture">
                            <pic:nvPicPr>
                              <pic:cNvPr id="2"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03" y="0"/>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4" name=" 4"/>
                            <wps:cNvSpPr>
                              <a:spLocks/>
                            </wps:cNvSpPr>
                            <wps:spPr bwMode="auto">
                              <a:xfrm>
                                <a:off x="150" y="3"/>
                                <a:ext cx="40" cy="108"/>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 5"/>
                            <wps:cNvSpPr>
                              <a:spLocks/>
                            </wps:cNvSpPr>
                            <wps:spPr bwMode="auto">
                              <a:xfrm>
                                <a:off x="228" y="3"/>
                                <a:ext cx="40" cy="108"/>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03" y="303"/>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303"/>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8" name=" 8"/>
                            <wps:cNvSpPr>
                              <a:spLocks/>
                            </wps:cNvSpPr>
                            <wps:spPr bwMode="auto">
                              <a:xfrm>
                                <a:off x="150" y="307"/>
                                <a:ext cx="40" cy="108"/>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 9"/>
                            <wps:cNvSpPr>
                              <a:spLocks/>
                            </wps:cNvSpPr>
                            <wps:spPr bwMode="auto">
                              <a:xfrm>
                                <a:off x="228" y="307"/>
                                <a:ext cx="40" cy="108"/>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 10"/>
                            <wps:cNvSpPr>
                              <a:spLocks/>
                            </wps:cNvSpPr>
                            <wps:spPr bwMode="auto">
                              <a:xfrm>
                                <a:off x="307" y="228"/>
                                <a:ext cx="108" cy="40"/>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 11"/>
                            <wps:cNvSpPr>
                              <a:spLocks/>
                            </wps:cNvSpPr>
                            <wps:spPr bwMode="auto">
                              <a:xfrm>
                                <a:off x="307" y="150"/>
                                <a:ext cx="108" cy="40"/>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 12"/>
                            <wps:cNvSpPr>
                              <a:spLocks/>
                            </wps:cNvSpPr>
                            <wps:spPr bwMode="auto">
                              <a:xfrm>
                                <a:off x="3" y="228"/>
                                <a:ext cx="108" cy="40"/>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 13"/>
                            <wps:cNvSpPr>
                              <a:spLocks/>
                            </wps:cNvSpPr>
                            <wps:spPr bwMode="auto">
                              <a:xfrm>
                                <a:off x="3" y="150"/>
                                <a:ext cx="108" cy="40"/>
                              </a:xfrm>
                              <a:prstGeom prst="rect">
                                <a:avLst/>
                              </a:prstGeom>
                              <a:solidFill>
                                <a:srgbClr val="00A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41206F" id=" 1" o:spid="_x0000_s1026" style="position:absolute;margin-left:-57.75pt;margin-top:-.2pt;width:60.7pt;height:53.1pt;z-index:251658240;mso-width-relative:margin;mso-height-relative:margin" coordsize="419,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 o:spid="_x0000_s1027" type="#_x0000_t75" style="position:absolute;left:30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">
                      <v:imagedata r:id="rId3" o:title=""/>
                      <v:path arrowok="t"/>
                      <o:lock v:ext="edit" aspectratio="f"/>
                    </v:shape>
                    <v:shape id=" 3" o:spid="_x0000_s1028" type="#_x0000_t75" style="position:absolute;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">
                      <v:imagedata r:id="rId3" o:title=""/>
                      <v:path arrowok="t"/>
                      <o:lock v:ext="edit" aspectratio="f"/>
                    </v:shape>
                    <v:rect id=" 4" o:spid="_x0000_s1029" style="position:absolute;left:150;top:3;width:4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" fillcolor="#00aae7" stroked="f">
                      <v:path arrowok="t"/>
                    </v:rect>
                    <v:rect id=" 5" o:spid="_x0000_s1030" style="position:absolute;left:228;top:3;width:4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" fillcolor="#00aae7" stroked="f">
                      <v:path arrowok="t"/>
                    </v:rect>
                    <v:shape id=" 6" o:spid="_x0000_s1031" type="#_x0000_t75" style="position:absolute;left:303;top:30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">
                      <v:imagedata r:id="rId4" o:title=""/>
                      <v:path arrowok="t"/>
                      <o:lock v:ext="edit" aspectratio="f"/>
                    </v:shape>
                    <v:shape id=" 7" o:spid="_x0000_s1032" type="#_x0000_t75" style="position:absolute;top:30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">
                      <v:imagedata r:id="rId4" o:title=""/>
                      <v:path arrowok="t"/>
                      <o:lock v:ext="edit" aspectratio="f"/>
                    </v:shape>
                    <v:rect id=" 8" o:spid="_x0000_s1033" style="position:absolute;left:150;top:307;width:4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" fillcolor="#00aae7" stroked="f">
                      <v:path arrowok="t"/>
                    </v:rect>
                    <v:rect id=" 9" o:spid="_x0000_s1034" style="position:absolute;left:228;top:307;width:4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" fillcolor="#00aae7" stroked="f">
                      <v:path arrowok="t"/>
                    </v:rect>
                    <v:rect id=" 10" o:spid="_x0000_s1035" style="position:absolute;left:307;top:228;width:1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" fillcolor="#00aae7" stroked="f">
                      <v:path arrowok="t"/>
                    </v:rect>
                    <v:rect id=" 11" o:spid="_x0000_s1036" style="position:absolute;left:307;top:150;width:1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" fillcolor="#00aae7" stroked="f">
                      <v:path arrowok="t"/>
                    </v:rect>
                    <v:rect id=" 12" o:spid="_x0000_s1037" style="position:absolute;left:3;top:228;width:1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" fillcolor="#00aae7" stroked="f">
                      <v:path arrowok="t"/>
                    </v:rect>
                    <v:rect id=" 13" o:spid="_x0000_s1038" style="position:absolute;left:3;top:150;width:1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" fillcolor="#00aae7" stroked="f">
                      <v:path arrowok="t"/>
                    </v:rect>
                    <w10:wrap type="square"/>
                  </v:group>
                </w:pict>
              </mc:Fallback>
            </mc:AlternateContent>
          </w:r>
          <w:r w:rsidRPr="00BE4257">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t xml:space="preserve">University </w:t>
          </w:r>
        </w:p>
        <w:p w:rsidR="00BE4257" w:rsidRPr="00BE4257" w:rsidRDefault="00967BB8" w:rsidP="00BE4257">
          <w:pPr>
            <w:pStyle w:val="Zaglavlje"/>
            <w:pBdr>
              <w:bottom w:val="none" w:sz="0" w:space="0" w:color="auto"/>
            </w:pBdr>
            <w:spacing w:line="240" w:lineRule="auto"/>
            <w:ind w:left="-567" w:right="-1491"/>
            <w:jc w:val="left"/>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pPr>
          <w:r w:rsidRPr="00BE4257">
            <w:rPr>
              <w:rFonts w:ascii="Arial" w:hAnsi="Arial" w:cs="Arial"/>
              <w:color w:val="2F5496" w:themeColor="accent5" w:themeShade="BF"/>
              <w:position w:val="12"/>
              <w:sz w:val="17"/>
              <w:szCs w:val="17"/>
              <w:lang w:val="hr-HR" w:eastAsia="hr-HR"/>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0288" behindDoc="0" locked="0" layoutInCell="1" allowOverlap="1" wp14:anchorId="28D1CFE6" wp14:editId="14218239">
                    <wp:simplePos x="0" y="0"/>
                    <wp:positionH relativeFrom="column">
                      <wp:posOffset>1389380</wp:posOffset>
                    </wp:positionH>
                    <wp:positionV relativeFrom="page">
                      <wp:posOffset>314960</wp:posOffset>
                    </wp:positionV>
                    <wp:extent cx="3096895" cy="563880"/>
                    <wp:effectExtent l="0" t="0" r="8255" b="7620"/>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63880"/>
                            </a:xfrm>
                            <a:prstGeom prst="rect">
                              <a:avLst/>
                            </a:prstGeom>
                            <a:solidFill>
                              <a:srgbClr val="FFFFFF"/>
                            </a:solidFill>
                            <a:ln w="9525">
                              <a:noFill/>
                              <a:miter lim="800000"/>
                              <a:headEnd/>
                              <a:tailEnd/>
                            </a:ln>
                          </wps:spPr>
                          <wps:txbx>
                            <w:txbxContent>
                              <w:p w:rsidR="00BE4257" w:rsidRDefault="00BE4257" w:rsidP="00BE4257">
                                <w:pPr>
                                  <w:jc w:val="center"/>
                                </w:pPr>
                                <w:r w:rsidRPr="004950E2">
                                  <w:rPr>
                                    <w:rFonts w:ascii="Arial" w:hAnsi="Arial" w:cs="Arial"/>
                                    <w:b/>
                                    <w:color w:val="2F5496" w:themeColor="accent5" w:themeShade="BF"/>
                                    <w:position w:val="12"/>
                                    <w:sz w:val="48"/>
                                    <w:szCs w:val="36"/>
                                    <w14:shadow w14:blurRad="50800" w14:dist="38100" w14:dir="2700000" w14:sx="100000" w14:sy="100000" w14:kx="0" w14:ky="0" w14:algn="tl">
                                      <w14:srgbClr w14:val="000000">
                                        <w14:alpha w14:val="60000"/>
                                      </w14:srgbClr>
                                    </w14:shadow>
                                  </w:rPr>
                                  <w:t>Biomedicine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1CFE6" id="_x0000_t202" coordsize="21600,21600" o:spt="202" path="m,l,21600r21600,l21600,xe">
                    <v:stroke joinstyle="miter"/>
                    <v:path gradientshapeok="t" o:connecttype="rect"/>
                  </v:shapetype>
                  <v:shape id="Tekstni okvir 2" o:spid="_x0000_s1026" type="#_x0000_t202" style="position:absolute;left:0;text-align:left;margin-left:109.4pt;margin-top:24.8pt;width:243.8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" stroked="f">
                    <v:textbox>
                      <w:txbxContent>
                        <w:p w:rsidR="00BE4257" w:rsidRDefault="00BE4257" w:rsidP="00BE4257">
                          <w:pPr>
                            <w:jc w:val="center"/>
                          </w:pPr>
                          <w:r w:rsidRPr="004950E2">
                            <w:rPr>
                              <w:rFonts w:ascii="Arial" w:hAnsi="Arial" w:cs="Arial"/>
                              <w:b/>
                              <w:color w:val="2F5496" w:themeColor="accent5" w:themeShade="BF"/>
                              <w:position w:val="12"/>
                              <w:sz w:val="48"/>
                              <w:szCs w:val="36"/>
                              <w14:shadow w14:blurRad="50800" w14:dist="38100" w14:dir="2700000" w14:sx="100000" w14:sy="100000" w14:kx="0" w14:ky="0" w14:algn="tl">
                                <w14:srgbClr w14:val="000000">
                                  <w14:alpha w14:val="60000"/>
                                </w14:srgbClr>
                              </w14:shadow>
                            </w:rPr>
                            <w:t>Biomedicine Today</w:t>
                          </w:r>
                        </w:p>
                      </w:txbxContent>
                    </v:textbox>
                    <w10:wrap anchory="page"/>
                  </v:shape>
                </w:pict>
              </mc:Fallback>
            </mc:AlternateContent>
          </w:r>
          <w:r w:rsidR="00BE4257" w:rsidRPr="00BE4257">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t xml:space="preserve">Hospital </w:t>
          </w:r>
        </w:p>
        <w:p w:rsidR="00BE4257" w:rsidRPr="00BE4257" w:rsidRDefault="001267CF" w:rsidP="00BE4257">
          <w:pPr>
            <w:pStyle w:val="Zaglavlje"/>
            <w:pBdr>
              <w:bottom w:val="none" w:sz="0" w:space="0" w:color="auto"/>
            </w:pBdr>
            <w:spacing w:line="240" w:lineRule="auto"/>
            <w:ind w:left="-567" w:right="-1491"/>
            <w:jc w:val="left"/>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pPr>
          <w:r>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t>Cent</w:t>
          </w:r>
          <w:r w:rsidR="00BE4257" w:rsidRPr="00BE4257">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t>r</w:t>
          </w:r>
          <w:r>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t>e</w:t>
          </w:r>
          <w:r w:rsidR="00BE4257" w:rsidRPr="00BE4257">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t xml:space="preserve"> </w:t>
          </w:r>
        </w:p>
        <w:p w:rsidR="00BE4257" w:rsidRDefault="00BE4257" w:rsidP="00BE4257">
          <w:pPr>
            <w:pStyle w:val="Zaglavlje"/>
            <w:pBdr>
              <w:bottom w:val="none" w:sz="0" w:space="0" w:color="auto"/>
            </w:pBdr>
            <w:spacing w:line="240" w:lineRule="auto"/>
            <w:ind w:left="-567" w:right="-1491"/>
            <w:jc w:val="left"/>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pPr>
          <w:r w:rsidRPr="00BE4257">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t>Split</w:t>
          </w:r>
        </w:p>
        <w:p w:rsidR="006D1911" w:rsidRPr="00BE4257" w:rsidRDefault="006D1911" w:rsidP="00BE4257">
          <w:pPr>
            <w:pStyle w:val="Zaglavlje"/>
            <w:pBdr>
              <w:bottom w:val="none" w:sz="0" w:space="0" w:color="auto"/>
            </w:pBdr>
            <w:spacing w:line="240" w:lineRule="auto"/>
            <w:ind w:left="-4"/>
            <w:rPr>
              <w:rFonts w:ascii="Arial" w:hAnsi="Arial" w:cs="Arial"/>
              <w:color w:val="2F5496" w:themeColor="accent5" w:themeShade="BF"/>
              <w:position w:val="12"/>
              <w:sz w:val="17"/>
              <w:szCs w:val="17"/>
              <w14:shadow w14:blurRad="50800" w14:dist="38100" w14:dir="2700000" w14:sx="100000" w14:sy="100000" w14:kx="0" w14:ky="0" w14:algn="tl">
                <w14:srgbClr w14:val="000000">
                  <w14:alpha w14:val="60000"/>
                </w14:srgbClr>
              </w14:shadow>
            </w:rPr>
          </w:pPr>
        </w:p>
      </w:tc>
      <w:tc>
        <w:tcPr>
          <w:tcW w:w="2089" w:type="dxa"/>
          <w:shd w:val="clear" w:color="auto" w:fill="auto"/>
          <w:vAlign w:val="center"/>
        </w:tcPr>
        <w:p w:rsidR="006D1911" w:rsidRPr="00C54723" w:rsidRDefault="006D1911" w:rsidP="00CA30BE">
          <w:pPr>
            <w:pStyle w:val="Zaglavlje"/>
            <w:pBdr>
              <w:bottom w:val="none" w:sz="0" w:space="0" w:color="auto"/>
            </w:pBdr>
            <w:rPr>
              <w:rFonts w:ascii="Arial" w:eastAsia="DengXian" w:hAnsi="Arial" w:cs="Arial"/>
              <w:b/>
              <w:bCs/>
            </w:rPr>
          </w:pPr>
        </w:p>
      </w:tc>
      <w:tc>
        <w:tcPr>
          <w:tcW w:w="1460" w:type="dxa"/>
          <w:shd w:val="clear" w:color="auto" w:fill="auto"/>
          <w:vAlign w:val="center"/>
        </w:tcPr>
        <w:p w:rsidR="006D1911" w:rsidRPr="00C54723" w:rsidRDefault="006D1911" w:rsidP="00CA30BE">
          <w:pPr>
            <w:pStyle w:val="Zaglavlje"/>
            <w:pBdr>
              <w:bottom w:val="none" w:sz="0" w:space="0" w:color="auto"/>
            </w:pBdr>
            <w:jc w:val="right"/>
            <w:rPr>
              <w:rFonts w:ascii="Arial" w:eastAsia="DengXian" w:hAnsi="Arial" w:cs="Arial"/>
              <w:b/>
              <w:bCs/>
            </w:rPr>
          </w:pPr>
        </w:p>
      </w:tc>
    </w:tr>
  </w:tbl>
  <w:p w:rsidR="00296510" w:rsidRPr="00C54723" w:rsidRDefault="00296510" w:rsidP="00574717">
    <w:pPr>
      <w:pBdr>
        <w:bottom w:val="single" w:sz="4" w:space="1" w:color="000000"/>
      </w:pBdr>
      <w:adjustRightInd w:val="0"/>
      <w:snapToGrid w:val="0"/>
      <w:spacing w:line="100" w:lineRule="exact"/>
      <w:jc w:val="lef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7"/>
  </w:num>
  <w:num w:numId="8">
    <w:abstractNumId w:val="2"/>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9"/>
  </w:num>
  <w:num w:numId="15">
    <w:abstractNumId w:val="7"/>
  </w:num>
  <w:num w:numId="16">
    <w:abstractNumId w:val="2"/>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23"/>
    <w:rsid w:val="000637E0"/>
    <w:rsid w:val="000642D3"/>
    <w:rsid w:val="00071271"/>
    <w:rsid w:val="0009592D"/>
    <w:rsid w:val="000C0691"/>
    <w:rsid w:val="000E496C"/>
    <w:rsid w:val="000E53D6"/>
    <w:rsid w:val="000F66E5"/>
    <w:rsid w:val="001025B1"/>
    <w:rsid w:val="00104B40"/>
    <w:rsid w:val="00112F1C"/>
    <w:rsid w:val="00120518"/>
    <w:rsid w:val="00120D74"/>
    <w:rsid w:val="00122FB0"/>
    <w:rsid w:val="001267CF"/>
    <w:rsid w:val="00152DD7"/>
    <w:rsid w:val="00175696"/>
    <w:rsid w:val="00184D02"/>
    <w:rsid w:val="00185AA1"/>
    <w:rsid w:val="0019231D"/>
    <w:rsid w:val="001B205E"/>
    <w:rsid w:val="001B4A6A"/>
    <w:rsid w:val="001C7B45"/>
    <w:rsid w:val="001D00F6"/>
    <w:rsid w:val="001E2AEB"/>
    <w:rsid w:val="002307AB"/>
    <w:rsid w:val="00240E06"/>
    <w:rsid w:val="00243DA9"/>
    <w:rsid w:val="00247DDB"/>
    <w:rsid w:val="00251B11"/>
    <w:rsid w:val="00273F7C"/>
    <w:rsid w:val="00286491"/>
    <w:rsid w:val="002935DE"/>
    <w:rsid w:val="00296510"/>
    <w:rsid w:val="002A2ABF"/>
    <w:rsid w:val="002B7361"/>
    <w:rsid w:val="002E2DE1"/>
    <w:rsid w:val="00316F64"/>
    <w:rsid w:val="00326141"/>
    <w:rsid w:val="00350610"/>
    <w:rsid w:val="00365337"/>
    <w:rsid w:val="00373406"/>
    <w:rsid w:val="00387261"/>
    <w:rsid w:val="00395646"/>
    <w:rsid w:val="003C6D05"/>
    <w:rsid w:val="003D0C68"/>
    <w:rsid w:val="003D35E9"/>
    <w:rsid w:val="003F143C"/>
    <w:rsid w:val="00401D30"/>
    <w:rsid w:val="00414540"/>
    <w:rsid w:val="00425D14"/>
    <w:rsid w:val="0043406E"/>
    <w:rsid w:val="00471DD7"/>
    <w:rsid w:val="004950E2"/>
    <w:rsid w:val="004A77F6"/>
    <w:rsid w:val="004C1CA3"/>
    <w:rsid w:val="004C444D"/>
    <w:rsid w:val="004C4602"/>
    <w:rsid w:val="00505D34"/>
    <w:rsid w:val="005218B8"/>
    <w:rsid w:val="00521EFE"/>
    <w:rsid w:val="00525883"/>
    <w:rsid w:val="0057236C"/>
    <w:rsid w:val="00574717"/>
    <w:rsid w:val="005A0E80"/>
    <w:rsid w:val="005C4896"/>
    <w:rsid w:val="005D35E8"/>
    <w:rsid w:val="00636BA4"/>
    <w:rsid w:val="00657B09"/>
    <w:rsid w:val="00661C0A"/>
    <w:rsid w:val="006632E0"/>
    <w:rsid w:val="0067024B"/>
    <w:rsid w:val="00670D09"/>
    <w:rsid w:val="006802C8"/>
    <w:rsid w:val="00692393"/>
    <w:rsid w:val="006A5FFF"/>
    <w:rsid w:val="006D1911"/>
    <w:rsid w:val="006E3291"/>
    <w:rsid w:val="006F6CFC"/>
    <w:rsid w:val="007345A6"/>
    <w:rsid w:val="00736B47"/>
    <w:rsid w:val="007531A9"/>
    <w:rsid w:val="00760C15"/>
    <w:rsid w:val="00773CD5"/>
    <w:rsid w:val="00787EE0"/>
    <w:rsid w:val="007964ED"/>
    <w:rsid w:val="00796C97"/>
    <w:rsid w:val="007A5949"/>
    <w:rsid w:val="007F7EDB"/>
    <w:rsid w:val="008070F8"/>
    <w:rsid w:val="0083148D"/>
    <w:rsid w:val="0085247A"/>
    <w:rsid w:val="00862CA1"/>
    <w:rsid w:val="00865957"/>
    <w:rsid w:val="00887EBA"/>
    <w:rsid w:val="008D618E"/>
    <w:rsid w:val="008E4422"/>
    <w:rsid w:val="00902813"/>
    <w:rsid w:val="00923841"/>
    <w:rsid w:val="00947552"/>
    <w:rsid w:val="00950A03"/>
    <w:rsid w:val="00954999"/>
    <w:rsid w:val="00967BB8"/>
    <w:rsid w:val="009731EF"/>
    <w:rsid w:val="009843C1"/>
    <w:rsid w:val="009868C9"/>
    <w:rsid w:val="00992F8F"/>
    <w:rsid w:val="009A65C3"/>
    <w:rsid w:val="009B3D1C"/>
    <w:rsid w:val="009C6863"/>
    <w:rsid w:val="009F70E6"/>
    <w:rsid w:val="00A32C06"/>
    <w:rsid w:val="00A42CE2"/>
    <w:rsid w:val="00A54FE2"/>
    <w:rsid w:val="00A77B78"/>
    <w:rsid w:val="00A90752"/>
    <w:rsid w:val="00AA77CF"/>
    <w:rsid w:val="00AB444C"/>
    <w:rsid w:val="00AB7C35"/>
    <w:rsid w:val="00AC2BE0"/>
    <w:rsid w:val="00AF528C"/>
    <w:rsid w:val="00B07506"/>
    <w:rsid w:val="00B132F4"/>
    <w:rsid w:val="00B23EAC"/>
    <w:rsid w:val="00B776E4"/>
    <w:rsid w:val="00BB7A8F"/>
    <w:rsid w:val="00BC25F0"/>
    <w:rsid w:val="00BD0FC8"/>
    <w:rsid w:val="00BE4257"/>
    <w:rsid w:val="00BE526C"/>
    <w:rsid w:val="00C06CB4"/>
    <w:rsid w:val="00C37E57"/>
    <w:rsid w:val="00C46D60"/>
    <w:rsid w:val="00C4723B"/>
    <w:rsid w:val="00C54723"/>
    <w:rsid w:val="00C8471A"/>
    <w:rsid w:val="00C84C4E"/>
    <w:rsid w:val="00CA30BE"/>
    <w:rsid w:val="00CC56AF"/>
    <w:rsid w:val="00CD591D"/>
    <w:rsid w:val="00CE7232"/>
    <w:rsid w:val="00CF35C6"/>
    <w:rsid w:val="00D02E18"/>
    <w:rsid w:val="00D0617A"/>
    <w:rsid w:val="00D16057"/>
    <w:rsid w:val="00D41A5B"/>
    <w:rsid w:val="00D67A18"/>
    <w:rsid w:val="00D9077D"/>
    <w:rsid w:val="00D90860"/>
    <w:rsid w:val="00DE0E62"/>
    <w:rsid w:val="00E210F8"/>
    <w:rsid w:val="00E24B76"/>
    <w:rsid w:val="00E319CE"/>
    <w:rsid w:val="00E52DDC"/>
    <w:rsid w:val="00E7277C"/>
    <w:rsid w:val="00E85A00"/>
    <w:rsid w:val="00E87E97"/>
    <w:rsid w:val="00E955D4"/>
    <w:rsid w:val="00EA339B"/>
    <w:rsid w:val="00EB71CD"/>
    <w:rsid w:val="00EF0DEE"/>
    <w:rsid w:val="00F01F2C"/>
    <w:rsid w:val="00F042A3"/>
    <w:rsid w:val="00F17817"/>
    <w:rsid w:val="00F27B35"/>
    <w:rsid w:val="00F429DF"/>
    <w:rsid w:val="00F83246"/>
    <w:rsid w:val="00F93874"/>
    <w:rsid w:val="00FD0294"/>
    <w:rsid w:val="00FF3D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9739C"/>
  <w15:chartTrackingRefBased/>
  <w15:docId w15:val="{31020848-2472-4032-B33A-DBCC6E8A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DB"/>
    <w:pPr>
      <w:spacing w:line="260" w:lineRule="atLeast"/>
      <w:jc w:val="both"/>
    </w:pPr>
    <w:rPr>
      <w:rFonts w:ascii="Palatino Linotype" w:hAnsi="Palatino Linotype"/>
      <w:noProof/>
      <w:color w:val="000000"/>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DPI11articletype">
    <w:name w:val="MDPI_1.1_article_type"/>
    <w:next w:val="Normal"/>
    <w:qFormat/>
    <w:rsid w:val="00247DDB"/>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247DDB"/>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247DDB"/>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247DD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247DDB"/>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247DDB"/>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247DDB"/>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247DD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Obinatablica"/>
    <w:uiPriority w:val="99"/>
    <w:rsid w:val="00240E0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Reetkatablice">
    <w:name w:val="Table Grid"/>
    <w:basedOn w:val="Obinatablica"/>
    <w:uiPriority w:val="59"/>
    <w:rsid w:val="00247DD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247DDB"/>
    <w:pPr>
      <w:tabs>
        <w:tab w:val="center" w:pos="4153"/>
        <w:tab w:val="right" w:pos="8306"/>
      </w:tabs>
      <w:snapToGrid w:val="0"/>
      <w:spacing w:line="240" w:lineRule="atLeast"/>
    </w:pPr>
    <w:rPr>
      <w:szCs w:val="18"/>
    </w:rPr>
  </w:style>
  <w:style w:type="character" w:customStyle="1" w:styleId="PodnojeChar">
    <w:name w:val="Podnožje Char"/>
    <w:link w:val="Podnoje"/>
    <w:uiPriority w:val="99"/>
    <w:rsid w:val="00247DDB"/>
    <w:rPr>
      <w:rFonts w:ascii="Palatino Linotype" w:hAnsi="Palatino Linotype"/>
      <w:noProof/>
      <w:color w:val="000000"/>
      <w:szCs w:val="18"/>
    </w:rPr>
  </w:style>
  <w:style w:type="paragraph" w:styleId="Zaglavlje">
    <w:name w:val="header"/>
    <w:basedOn w:val="Normal"/>
    <w:link w:val="ZaglavljeChar"/>
    <w:uiPriority w:val="99"/>
    <w:rsid w:val="00247DDB"/>
    <w:pPr>
      <w:pBdr>
        <w:bottom w:val="single" w:sz="6" w:space="1" w:color="auto"/>
      </w:pBdr>
      <w:tabs>
        <w:tab w:val="center" w:pos="4153"/>
        <w:tab w:val="right" w:pos="8306"/>
      </w:tabs>
      <w:snapToGrid w:val="0"/>
      <w:spacing w:line="240" w:lineRule="atLeast"/>
      <w:jc w:val="center"/>
    </w:pPr>
    <w:rPr>
      <w:szCs w:val="18"/>
    </w:rPr>
  </w:style>
  <w:style w:type="character" w:customStyle="1" w:styleId="ZaglavljeChar">
    <w:name w:val="Zaglavlje Char"/>
    <w:link w:val="Zaglavlje"/>
    <w:uiPriority w:val="99"/>
    <w:rsid w:val="00247DDB"/>
    <w:rPr>
      <w:rFonts w:ascii="Palatino Linotype" w:hAnsi="Palatino Linotype"/>
      <w:noProof/>
      <w:color w:val="000000"/>
      <w:szCs w:val="18"/>
    </w:rPr>
  </w:style>
  <w:style w:type="paragraph" w:customStyle="1" w:styleId="MDPIheaderjournallogo">
    <w:name w:val="MDPI_header_journal_logo"/>
    <w:qFormat/>
    <w:rsid w:val="00247DDB"/>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247DDB"/>
    <w:pPr>
      <w:ind w:firstLine="0"/>
    </w:pPr>
  </w:style>
  <w:style w:type="paragraph" w:customStyle="1" w:styleId="MDPI31text">
    <w:name w:val="MDPI_3.1_text"/>
    <w:qFormat/>
    <w:rsid w:val="00C37E5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247DDB"/>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247DDB"/>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247DDB"/>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247DDB"/>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247DDB"/>
    <w:pPr>
      <w:numPr>
        <w:numId w:val="15"/>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247DDB"/>
    <w:pPr>
      <w:numPr>
        <w:numId w:val="16"/>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247DDB"/>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247DDB"/>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247DDB"/>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670D0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247DDB"/>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247DDB"/>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247DDB"/>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247DDB"/>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247DDB"/>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247DDB"/>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247DD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247DD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4A77F6"/>
    <w:pPr>
      <w:numPr>
        <w:numId w:val="17"/>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Tekstbalonia">
    <w:name w:val="Balloon Text"/>
    <w:basedOn w:val="Normal"/>
    <w:link w:val="TekstbaloniaChar"/>
    <w:uiPriority w:val="99"/>
    <w:rsid w:val="00247DDB"/>
    <w:rPr>
      <w:rFonts w:cs="Tahoma"/>
      <w:szCs w:val="18"/>
    </w:rPr>
  </w:style>
  <w:style w:type="character" w:customStyle="1" w:styleId="TekstbaloniaChar">
    <w:name w:val="Tekst balončića Char"/>
    <w:link w:val="Tekstbalonia"/>
    <w:uiPriority w:val="99"/>
    <w:rsid w:val="00247DDB"/>
    <w:rPr>
      <w:rFonts w:ascii="Palatino Linotype" w:hAnsi="Palatino Linotype" w:cs="Tahoma"/>
      <w:noProof/>
      <w:color w:val="000000"/>
      <w:szCs w:val="18"/>
    </w:rPr>
  </w:style>
  <w:style w:type="character" w:styleId="Brojretka">
    <w:name w:val="line number"/>
    <w:uiPriority w:val="99"/>
    <w:rsid w:val="00D41A5B"/>
    <w:rPr>
      <w:rFonts w:ascii="Palatino Linotype" w:hAnsi="Palatino Linotype"/>
      <w:sz w:val="16"/>
    </w:rPr>
  </w:style>
  <w:style w:type="table" w:customStyle="1" w:styleId="MDPI41threelinetable">
    <w:name w:val="MDPI_4.1_three_line_table"/>
    <w:basedOn w:val="Obinatablica"/>
    <w:uiPriority w:val="99"/>
    <w:rsid w:val="00247D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Arial Narrow" w:hAnsi="Arial Narrow"/>
        <w:b/>
        <w:i w:val="0"/>
        <w:sz w:val="20"/>
      </w:rPr>
      <w:tblPr/>
      <w:tcPr>
        <w:tcBorders>
          <w:bottom w:val="single" w:sz="4" w:space="0" w:color="auto"/>
        </w:tcBorders>
      </w:tcPr>
    </w:tblStylePr>
  </w:style>
  <w:style w:type="character" w:styleId="Hiperveza">
    <w:name w:val="Hyperlink"/>
    <w:uiPriority w:val="99"/>
    <w:rsid w:val="00247DDB"/>
    <w:rPr>
      <w:color w:val="0000FF"/>
      <w:u w:val="single"/>
    </w:rPr>
  </w:style>
  <w:style w:type="character" w:customStyle="1" w:styleId="UnresolvedMention">
    <w:name w:val="Unresolved Mention"/>
    <w:uiPriority w:val="99"/>
    <w:semiHidden/>
    <w:unhideWhenUsed/>
    <w:rsid w:val="005D35E8"/>
    <w:rPr>
      <w:color w:val="605E5C"/>
      <w:shd w:val="clear" w:color="auto" w:fill="E1DFDD"/>
    </w:rPr>
  </w:style>
  <w:style w:type="table" w:styleId="Obinatablica4">
    <w:name w:val="Plain Table 4"/>
    <w:basedOn w:val="Obinatablica"/>
    <w:uiPriority w:val="44"/>
    <w:rsid w:val="000E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247DDB"/>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247DDB"/>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247DDB"/>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qFormat/>
    <w:rsid w:val="00247DDB"/>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247DDB"/>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247DDB"/>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247DDB"/>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247DD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247DDB"/>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247DDB"/>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247DDB"/>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247DDB"/>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247DDB"/>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247DDB"/>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247DDB"/>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Obinatablica"/>
    <w:uiPriority w:val="99"/>
    <w:rsid w:val="00247DD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247DDB"/>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247DDB"/>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247DDB"/>
  </w:style>
  <w:style w:type="paragraph" w:styleId="Bibliografija">
    <w:name w:val="Bibliography"/>
    <w:basedOn w:val="Normal"/>
    <w:next w:val="Normal"/>
    <w:uiPriority w:val="37"/>
    <w:semiHidden/>
    <w:unhideWhenUsed/>
    <w:rsid w:val="00247DDB"/>
  </w:style>
  <w:style w:type="paragraph" w:styleId="Tijeloteksta">
    <w:name w:val="Body Text"/>
    <w:link w:val="TijelotekstaChar"/>
    <w:rsid w:val="00247DDB"/>
    <w:pPr>
      <w:spacing w:after="120" w:line="340" w:lineRule="atLeast"/>
      <w:jc w:val="both"/>
    </w:pPr>
    <w:rPr>
      <w:rFonts w:ascii="Palatino Linotype" w:hAnsi="Palatino Linotype"/>
      <w:color w:val="000000"/>
      <w:sz w:val="24"/>
      <w:lang w:val="en-US" w:eastAsia="de-DE"/>
    </w:rPr>
  </w:style>
  <w:style w:type="character" w:customStyle="1" w:styleId="TijelotekstaChar">
    <w:name w:val="Tijelo teksta Char"/>
    <w:link w:val="Tijeloteksta"/>
    <w:rsid w:val="00247DDB"/>
    <w:rPr>
      <w:rFonts w:ascii="Palatino Linotype" w:hAnsi="Palatino Linotype"/>
      <w:color w:val="000000"/>
      <w:sz w:val="24"/>
      <w:lang w:eastAsia="de-DE"/>
    </w:rPr>
  </w:style>
  <w:style w:type="character" w:styleId="Referencakomentara">
    <w:name w:val="annotation reference"/>
    <w:rsid w:val="00247DDB"/>
    <w:rPr>
      <w:sz w:val="21"/>
      <w:szCs w:val="21"/>
    </w:rPr>
  </w:style>
  <w:style w:type="paragraph" w:styleId="Tekstkomentara">
    <w:name w:val="annotation text"/>
    <w:basedOn w:val="Normal"/>
    <w:link w:val="TekstkomentaraChar"/>
    <w:rsid w:val="00247DDB"/>
  </w:style>
  <w:style w:type="character" w:customStyle="1" w:styleId="TekstkomentaraChar">
    <w:name w:val="Tekst komentara Char"/>
    <w:link w:val="Tekstkomentara"/>
    <w:rsid w:val="00247DDB"/>
    <w:rPr>
      <w:rFonts w:ascii="Palatino Linotype" w:hAnsi="Palatino Linotype"/>
      <w:noProof/>
      <w:color w:val="000000"/>
    </w:rPr>
  </w:style>
  <w:style w:type="paragraph" w:styleId="Predmetkomentara">
    <w:name w:val="annotation subject"/>
    <w:basedOn w:val="Tekstkomentara"/>
    <w:next w:val="Tekstkomentara"/>
    <w:link w:val="PredmetkomentaraChar"/>
    <w:rsid w:val="00247DDB"/>
    <w:rPr>
      <w:b/>
      <w:bCs/>
    </w:rPr>
  </w:style>
  <w:style w:type="character" w:customStyle="1" w:styleId="PredmetkomentaraChar">
    <w:name w:val="Predmet komentara Char"/>
    <w:link w:val="Predmetkomentara"/>
    <w:rsid w:val="00247DDB"/>
    <w:rPr>
      <w:rFonts w:ascii="Palatino Linotype" w:hAnsi="Palatino Linotype"/>
      <w:b/>
      <w:bCs/>
      <w:noProof/>
      <w:color w:val="000000"/>
    </w:rPr>
  </w:style>
  <w:style w:type="character" w:styleId="Referencakrajnjebiljeke">
    <w:name w:val="endnote reference"/>
    <w:rsid w:val="00247DDB"/>
    <w:rPr>
      <w:vertAlign w:val="superscript"/>
    </w:rPr>
  </w:style>
  <w:style w:type="paragraph" w:styleId="Tekstkrajnjebiljeke">
    <w:name w:val="endnote text"/>
    <w:basedOn w:val="Normal"/>
    <w:link w:val="TekstkrajnjebiljekeChar"/>
    <w:semiHidden/>
    <w:unhideWhenUsed/>
    <w:rsid w:val="00247DDB"/>
    <w:pPr>
      <w:spacing w:line="240" w:lineRule="auto"/>
    </w:pPr>
  </w:style>
  <w:style w:type="character" w:customStyle="1" w:styleId="TekstkrajnjebiljekeChar">
    <w:name w:val="Tekst krajnje bilješke Char"/>
    <w:link w:val="Tekstkrajnjebiljeke"/>
    <w:semiHidden/>
    <w:rsid w:val="00247DDB"/>
    <w:rPr>
      <w:rFonts w:ascii="Palatino Linotype" w:hAnsi="Palatino Linotype"/>
      <w:noProof/>
      <w:color w:val="000000"/>
    </w:rPr>
  </w:style>
  <w:style w:type="character" w:styleId="SlijeenaHiperveza">
    <w:name w:val="FollowedHyperlink"/>
    <w:rsid w:val="00247DDB"/>
    <w:rPr>
      <w:color w:val="954F72"/>
      <w:u w:val="single"/>
    </w:rPr>
  </w:style>
  <w:style w:type="paragraph" w:styleId="Tekstfusnote">
    <w:name w:val="footnote text"/>
    <w:basedOn w:val="Normal"/>
    <w:link w:val="TekstfusnoteChar"/>
    <w:semiHidden/>
    <w:unhideWhenUsed/>
    <w:rsid w:val="00247DDB"/>
    <w:pPr>
      <w:spacing w:line="240" w:lineRule="auto"/>
    </w:pPr>
  </w:style>
  <w:style w:type="character" w:customStyle="1" w:styleId="TekstfusnoteChar">
    <w:name w:val="Tekst fusnote Char"/>
    <w:link w:val="Tekstfusnote"/>
    <w:semiHidden/>
    <w:rsid w:val="00247DDB"/>
    <w:rPr>
      <w:rFonts w:ascii="Palatino Linotype" w:hAnsi="Palatino Linotype"/>
      <w:noProof/>
      <w:color w:val="000000"/>
    </w:rPr>
  </w:style>
  <w:style w:type="paragraph" w:styleId="StandardWeb">
    <w:name w:val="Normal (Web)"/>
    <w:basedOn w:val="Normal"/>
    <w:uiPriority w:val="99"/>
    <w:rsid w:val="00247DDB"/>
    <w:rPr>
      <w:szCs w:val="24"/>
    </w:rPr>
  </w:style>
  <w:style w:type="paragraph" w:customStyle="1" w:styleId="MsoFootnoteText0">
    <w:name w:val="MsoFootnoteText"/>
    <w:basedOn w:val="StandardWeb"/>
    <w:qFormat/>
    <w:rsid w:val="00247DDB"/>
    <w:rPr>
      <w:rFonts w:ascii="Times New Roman" w:hAnsi="Times New Roman"/>
    </w:rPr>
  </w:style>
  <w:style w:type="character" w:styleId="Brojstranice">
    <w:name w:val="page number"/>
    <w:rsid w:val="00247DDB"/>
  </w:style>
  <w:style w:type="character" w:styleId="Tekstrezerviranogmjesta">
    <w:name w:val="Placeholder Text"/>
    <w:uiPriority w:val="99"/>
    <w:semiHidden/>
    <w:rsid w:val="00247D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5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bi.nlm.nih.gov/books/NBK725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on\Desktop\children-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7024-DD2A-4D7C-ADED-1C96DBAB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children-template (2).dot</Template>
  <TotalTime>53</TotalTime>
  <Pages>4</Pages>
  <Words>1601</Words>
  <Characters>9132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Zenon</dc:creator>
  <cp:keywords/>
  <dc:description/>
  <cp:lastModifiedBy>Romana Jadrijevic</cp:lastModifiedBy>
  <cp:revision>12</cp:revision>
  <dcterms:created xsi:type="dcterms:W3CDTF">2021-03-25T18:19:00Z</dcterms:created>
  <dcterms:modified xsi:type="dcterms:W3CDTF">2021-04-01T06:53:00Z</dcterms:modified>
</cp:coreProperties>
</file>